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C76495">
        <w:trPr>
          <w:trHeight w:hRule="exact" w:val="5108"/>
        </w:trPr>
        <w:tc>
          <w:tcPr>
            <w:tcW w:w="2700" w:type="dxa"/>
          </w:tcPr>
          <w:p w:rsidR="00C76495" w:rsidRDefault="00203820" w:rsidP="00290AEC">
            <w:pPr>
              <w:framePr w:hSpace="141" w:wrap="around" w:vAnchor="text" w:hAnchor="page" w:x="526" w:y="-206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-128905</wp:posOffset>
                  </wp:positionV>
                  <wp:extent cx="1424305" cy="1204595"/>
                  <wp:effectExtent l="0" t="0" r="0" b="0"/>
                  <wp:wrapNone/>
                  <wp:docPr id="11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20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7B06" w:rsidRDefault="00037B06" w:rsidP="00290AEC">
            <w:pPr>
              <w:framePr w:hSpace="141" w:wrap="around" w:vAnchor="text" w:hAnchor="page" w:x="526" w:y="-206"/>
              <w:spacing w:line="210" w:lineRule="exact"/>
              <w:ind w:right="569"/>
              <w:jc w:val="right"/>
              <w:rPr>
                <w:rFonts w:ascii="Arial Narrow" w:hAnsi="Arial Narrow"/>
              </w:rPr>
            </w:pPr>
          </w:p>
          <w:p w:rsidR="00037B06" w:rsidRDefault="00037B06" w:rsidP="00290AEC">
            <w:pPr>
              <w:framePr w:hSpace="141" w:wrap="around" w:vAnchor="text" w:hAnchor="page" w:x="526" w:y="-206"/>
              <w:spacing w:line="210" w:lineRule="exact"/>
              <w:ind w:right="569"/>
              <w:jc w:val="right"/>
              <w:rPr>
                <w:rFonts w:ascii="Arial Narrow" w:hAnsi="Arial Narrow"/>
              </w:rPr>
            </w:pPr>
          </w:p>
          <w:p w:rsidR="00037B06" w:rsidRDefault="00037B06" w:rsidP="00290AEC">
            <w:pPr>
              <w:framePr w:hSpace="141" w:wrap="around" w:vAnchor="text" w:hAnchor="page" w:x="526" w:y="-206"/>
              <w:spacing w:line="210" w:lineRule="exact"/>
              <w:ind w:right="569"/>
              <w:jc w:val="right"/>
              <w:rPr>
                <w:rFonts w:ascii="Arial Narrow" w:hAnsi="Arial Narrow"/>
              </w:rPr>
            </w:pPr>
          </w:p>
          <w:p w:rsidR="00037B06" w:rsidRDefault="00037B06" w:rsidP="00290AEC">
            <w:pPr>
              <w:framePr w:hSpace="141" w:wrap="around" w:vAnchor="text" w:hAnchor="page" w:x="526" w:y="-206"/>
              <w:spacing w:line="210" w:lineRule="exact"/>
              <w:ind w:right="569"/>
              <w:jc w:val="right"/>
              <w:rPr>
                <w:rFonts w:ascii="Arial Narrow" w:hAnsi="Arial Narrow"/>
              </w:rPr>
            </w:pPr>
          </w:p>
          <w:p w:rsidR="00037B06" w:rsidRDefault="00037B06" w:rsidP="00290AEC">
            <w:pPr>
              <w:framePr w:hSpace="141" w:wrap="around" w:vAnchor="text" w:hAnchor="page" w:x="526" w:y="-206"/>
              <w:spacing w:line="210" w:lineRule="exact"/>
              <w:ind w:right="569"/>
              <w:jc w:val="right"/>
              <w:rPr>
                <w:rFonts w:ascii="Arial Narrow" w:hAnsi="Arial Narrow"/>
              </w:rPr>
            </w:pPr>
          </w:p>
          <w:p w:rsidR="00037B06" w:rsidRDefault="00037B06" w:rsidP="00290AEC">
            <w:pPr>
              <w:framePr w:hSpace="141" w:wrap="around" w:vAnchor="text" w:hAnchor="page" w:x="526" w:y="-206"/>
              <w:spacing w:line="210" w:lineRule="exact"/>
              <w:ind w:right="569"/>
              <w:jc w:val="right"/>
              <w:rPr>
                <w:rFonts w:ascii="Arial Narrow" w:hAnsi="Arial Narrow"/>
              </w:rPr>
            </w:pPr>
          </w:p>
          <w:p w:rsidR="00037B06" w:rsidRDefault="00037B06" w:rsidP="00290AEC">
            <w:pPr>
              <w:framePr w:hSpace="141" w:wrap="around" w:vAnchor="text" w:hAnchor="page" w:x="526" w:y="-206"/>
              <w:spacing w:line="210" w:lineRule="exact"/>
              <w:ind w:right="569"/>
              <w:jc w:val="right"/>
              <w:rPr>
                <w:rFonts w:ascii="Arial Narrow" w:hAnsi="Arial Narrow"/>
              </w:rPr>
            </w:pPr>
          </w:p>
          <w:p w:rsidR="00037B06" w:rsidRDefault="00037B06" w:rsidP="00290AEC">
            <w:pPr>
              <w:framePr w:hSpace="141" w:wrap="around" w:vAnchor="text" w:hAnchor="page" w:x="526" w:y="-206"/>
              <w:spacing w:line="210" w:lineRule="exact"/>
              <w:ind w:right="569"/>
              <w:jc w:val="right"/>
              <w:rPr>
                <w:rFonts w:ascii="Arial Narrow" w:hAnsi="Arial Narrow"/>
              </w:rPr>
            </w:pPr>
          </w:p>
          <w:p w:rsidR="005D4D0A" w:rsidRDefault="00C76495" w:rsidP="00E769EB">
            <w:pPr>
              <w:framePr w:hSpace="141" w:wrap="around" w:vAnchor="text" w:hAnchor="page" w:x="526" w:y="-206"/>
              <w:spacing w:line="210" w:lineRule="exact"/>
              <w:ind w:right="569"/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</w:rPr>
              <w:br/>
            </w:r>
          </w:p>
          <w:p w:rsidR="00E769EB" w:rsidRDefault="00E769EB" w:rsidP="00E769EB">
            <w:pPr>
              <w:framePr w:hSpace="141" w:wrap="around" w:vAnchor="text" w:hAnchor="page" w:x="526" w:y="-206"/>
              <w:spacing w:line="210" w:lineRule="exact"/>
              <w:ind w:right="569"/>
              <w:jc w:val="right"/>
              <w:rPr>
                <w:rFonts w:ascii="Arial Narrow" w:hAnsi="Arial Narrow"/>
                <w:b/>
                <w:sz w:val="16"/>
              </w:rPr>
            </w:pPr>
          </w:p>
          <w:p w:rsidR="00E769EB" w:rsidRPr="005D4D0A" w:rsidRDefault="00E769EB" w:rsidP="00E769EB">
            <w:pPr>
              <w:framePr w:hSpace="141" w:wrap="around" w:vAnchor="text" w:hAnchor="page" w:x="526" w:y="-206"/>
              <w:spacing w:line="210" w:lineRule="exact"/>
              <w:ind w:right="569"/>
              <w:jc w:val="right"/>
              <w:rPr>
                <w:rFonts w:ascii="Arial Narrow" w:hAnsi="Arial Narrow"/>
                <w:b/>
                <w:sz w:val="16"/>
              </w:rPr>
            </w:pPr>
          </w:p>
          <w:p w:rsidR="00C76495" w:rsidRDefault="00315BE2" w:rsidP="00315BE2">
            <w:pPr>
              <w:framePr w:hSpace="141" w:wrap="around" w:vAnchor="text" w:hAnchor="page" w:x="526" w:y="-206"/>
              <w:spacing w:line="210" w:lineRule="exact"/>
              <w:ind w:right="569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br/>
              <w:t>Téléphone</w:t>
            </w:r>
            <w:r w:rsidR="00C76495">
              <w:rPr>
                <w:rFonts w:ascii="Arial Narrow" w:hAnsi="Arial Narrow"/>
                <w:sz w:val="16"/>
              </w:rPr>
              <w:br/>
            </w:r>
            <w:r w:rsidR="00523451">
              <w:rPr>
                <w:rFonts w:ascii="Arial Narrow" w:hAnsi="Arial Narrow"/>
                <w:sz w:val="16"/>
              </w:rPr>
              <w:t>03 84 46 66 0</w:t>
            </w:r>
            <w:r w:rsidR="00E769EB">
              <w:rPr>
                <w:rFonts w:ascii="Arial Narrow" w:hAnsi="Arial Narrow"/>
                <w:sz w:val="16"/>
              </w:rPr>
              <w:t>0</w:t>
            </w:r>
            <w:r w:rsidR="00C76495">
              <w:rPr>
                <w:rFonts w:ascii="Arial Narrow" w:hAnsi="Arial Narrow"/>
                <w:sz w:val="16"/>
              </w:rPr>
              <w:br/>
            </w:r>
            <w:r w:rsidR="00C76495">
              <w:rPr>
                <w:rFonts w:ascii="Arial Narrow" w:hAnsi="Arial Narrow"/>
                <w:b/>
                <w:sz w:val="16"/>
              </w:rPr>
              <w:t>Place de la révolution</w:t>
            </w:r>
            <w:r w:rsidR="00C76495">
              <w:rPr>
                <w:rFonts w:ascii="Arial Narrow" w:hAnsi="Arial Narrow"/>
                <w:b/>
                <w:sz w:val="16"/>
              </w:rPr>
              <w:br/>
              <w:t>française</w:t>
            </w:r>
            <w:r w:rsidR="00C76495">
              <w:rPr>
                <w:rFonts w:ascii="Arial Narrow" w:hAnsi="Arial Narrow"/>
                <w:b/>
                <w:sz w:val="16"/>
              </w:rPr>
              <w:br/>
              <w:t>BP 129</w:t>
            </w:r>
            <w:r w:rsidR="00C76495">
              <w:rPr>
                <w:rFonts w:ascii="Arial Narrow" w:hAnsi="Arial Narrow"/>
                <w:b/>
                <w:sz w:val="16"/>
              </w:rPr>
              <w:br/>
              <w:t>90003 Belfort Cedex</w:t>
            </w:r>
          </w:p>
          <w:p w:rsidR="00C76495" w:rsidRDefault="00C76495" w:rsidP="00290AEC">
            <w:pPr>
              <w:framePr w:hSpace="141" w:wrap="around" w:vAnchor="text" w:hAnchor="page" w:x="526" w:y="-206"/>
              <w:ind w:right="1345"/>
              <w:jc w:val="right"/>
            </w:pPr>
          </w:p>
        </w:tc>
      </w:tr>
    </w:tbl>
    <w:p w:rsidR="009C71B6" w:rsidRDefault="00203820" w:rsidP="00186DAA">
      <w:pPr>
        <w:pStyle w:val="Normalcentr"/>
        <w:rPr>
          <w:b w:val="0"/>
          <w:sz w:val="24"/>
          <w:szCs w:val="24"/>
        </w:rPr>
      </w:pPr>
      <w:r>
        <w:rPr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2978150</wp:posOffset>
            </wp:positionH>
            <wp:positionV relativeFrom="paragraph">
              <wp:posOffset>-176530</wp:posOffset>
            </wp:positionV>
            <wp:extent cx="1115060" cy="651510"/>
            <wp:effectExtent l="0" t="0" r="0" b="0"/>
            <wp:wrapNone/>
            <wp:docPr id="10" name="Image 25" descr="Marian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Marianne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2C8">
        <w:rPr>
          <w:b w:val="0"/>
        </w:rPr>
        <w:tab/>
      </w:r>
      <w:r w:rsidR="00DA32C8">
        <w:rPr>
          <w:b w:val="0"/>
        </w:rPr>
        <w:tab/>
      </w:r>
      <w:r w:rsidR="008854A7" w:rsidRPr="00186DAA">
        <w:rPr>
          <w:b w:val="0"/>
          <w:sz w:val="24"/>
          <w:szCs w:val="24"/>
        </w:rPr>
        <w:t xml:space="preserve">    </w:t>
      </w:r>
    </w:p>
    <w:p w:rsidR="009C71B6" w:rsidRDefault="009C71B6" w:rsidP="00186DAA">
      <w:pPr>
        <w:pStyle w:val="Normalcentr"/>
        <w:rPr>
          <w:b w:val="0"/>
          <w:sz w:val="24"/>
          <w:szCs w:val="24"/>
        </w:rPr>
      </w:pPr>
    </w:p>
    <w:p w:rsidR="00037B06" w:rsidRDefault="00037B06" w:rsidP="00186DAA">
      <w:pPr>
        <w:pStyle w:val="Normalcentr"/>
        <w:rPr>
          <w:b w:val="0"/>
          <w:sz w:val="24"/>
          <w:szCs w:val="24"/>
        </w:rPr>
      </w:pPr>
    </w:p>
    <w:p w:rsidR="005D4D0A" w:rsidRDefault="005D4D0A" w:rsidP="005D4D0A">
      <w:pPr>
        <w:pStyle w:val="Titre3"/>
        <w:ind w:right="499"/>
        <w:jc w:val="center"/>
        <w:rPr>
          <w:sz w:val="28"/>
          <w:szCs w:val="28"/>
        </w:rPr>
      </w:pPr>
    </w:p>
    <w:p w:rsidR="005D4D0A" w:rsidRPr="005D4D0A" w:rsidRDefault="005D4D0A" w:rsidP="005D4D0A">
      <w:pPr>
        <w:pStyle w:val="Titre3"/>
        <w:ind w:right="499"/>
        <w:jc w:val="center"/>
        <w:rPr>
          <w:b w:val="0"/>
          <w:sz w:val="28"/>
          <w:szCs w:val="28"/>
        </w:rPr>
      </w:pPr>
      <w:r w:rsidRPr="005D4D0A">
        <w:rPr>
          <w:b w:val="0"/>
          <w:sz w:val="28"/>
          <w:szCs w:val="28"/>
        </w:rPr>
        <w:t>FICHE INDIVIDUELLE</w:t>
      </w:r>
    </w:p>
    <w:p w:rsidR="005D4D0A" w:rsidRPr="005D4D0A" w:rsidRDefault="005D4D0A" w:rsidP="005D4D0A"/>
    <w:p w:rsidR="005D4D0A" w:rsidRPr="005D4D0A" w:rsidRDefault="005D4D0A" w:rsidP="005D4D0A">
      <w:pPr>
        <w:pStyle w:val="Titre3"/>
        <w:ind w:right="499"/>
        <w:jc w:val="center"/>
        <w:rPr>
          <w:b w:val="0"/>
          <w:sz w:val="28"/>
          <w:szCs w:val="28"/>
        </w:rPr>
      </w:pPr>
      <w:r w:rsidRPr="005D4D0A">
        <w:rPr>
          <w:b w:val="0"/>
          <w:sz w:val="28"/>
          <w:szCs w:val="28"/>
        </w:rPr>
        <w:t>RELATIVE AUX MOUVEMENTS DE GRÈVE</w:t>
      </w:r>
    </w:p>
    <w:p w:rsidR="005D4D0A" w:rsidRDefault="005D4D0A" w:rsidP="005D4D0A"/>
    <w:p w:rsidR="005D4D0A" w:rsidRPr="005D4D0A" w:rsidRDefault="005D4D0A" w:rsidP="005D4D0A">
      <w:pPr>
        <w:jc w:val="center"/>
        <w:rPr>
          <w:b/>
        </w:rPr>
      </w:pPr>
      <w:r w:rsidRPr="005D4D0A">
        <w:rPr>
          <w:b/>
        </w:rPr>
        <w:t xml:space="preserve">A compléter obligatoirement à chaque mouvement de grève par chaque enseignant, </w:t>
      </w:r>
      <w:r w:rsidRPr="00374F15">
        <w:rPr>
          <w:b/>
          <w:u w:val="single"/>
        </w:rPr>
        <w:t>gréviste ou non</w:t>
      </w:r>
    </w:p>
    <w:p w:rsidR="005D4D0A" w:rsidRDefault="005D4D0A" w:rsidP="00290AEC">
      <w:pPr>
        <w:pStyle w:val="Normalcentr"/>
        <w:tabs>
          <w:tab w:val="right" w:leader="dot" w:pos="7513"/>
        </w:tabs>
        <w:ind w:right="-1"/>
        <w:rPr>
          <w:bCs w:val="0"/>
          <w:sz w:val="24"/>
          <w:szCs w:val="24"/>
        </w:rPr>
      </w:pPr>
    </w:p>
    <w:p w:rsidR="005D4D0A" w:rsidRDefault="005D4D0A" w:rsidP="00290AEC">
      <w:pPr>
        <w:pStyle w:val="Normalcentr"/>
        <w:tabs>
          <w:tab w:val="right" w:leader="dot" w:pos="7513"/>
        </w:tabs>
        <w:ind w:right="-1"/>
        <w:rPr>
          <w:bCs w:val="0"/>
          <w:sz w:val="24"/>
          <w:szCs w:val="24"/>
        </w:rPr>
      </w:pPr>
    </w:p>
    <w:p w:rsidR="00DA32C8" w:rsidRPr="005D4D0A" w:rsidRDefault="005D4D0A" w:rsidP="009764A7">
      <w:pPr>
        <w:pStyle w:val="Normalcentr"/>
        <w:tabs>
          <w:tab w:val="right" w:leader="dot" w:pos="7513"/>
        </w:tabs>
        <w:ind w:right="-1"/>
        <w:jc w:val="left"/>
        <w:rPr>
          <w:b w:val="0"/>
          <w:bCs w:val="0"/>
          <w:sz w:val="24"/>
          <w:szCs w:val="24"/>
        </w:rPr>
      </w:pPr>
      <w:r w:rsidRPr="005D4D0A">
        <w:rPr>
          <w:b w:val="0"/>
          <w:bCs w:val="0"/>
          <w:sz w:val="24"/>
          <w:szCs w:val="24"/>
        </w:rPr>
        <w:t>Ecole</w:t>
      </w:r>
      <w:r w:rsidR="009764A7">
        <w:rPr>
          <w:b w:val="0"/>
          <w:bCs w:val="0"/>
          <w:sz w:val="24"/>
          <w:szCs w:val="24"/>
        </w:rPr>
        <w:t xml:space="preserve"> ou établissement :</w:t>
      </w:r>
      <w:r w:rsidR="00DA32C8" w:rsidRPr="005D4D0A">
        <w:rPr>
          <w:b w:val="0"/>
          <w:bCs w:val="0"/>
          <w:sz w:val="24"/>
          <w:szCs w:val="24"/>
        </w:rPr>
        <w:t xml:space="preserve"> </w:t>
      </w:r>
      <w:r w:rsidR="007E236D">
        <w:rPr>
          <w:b w:val="0"/>
          <w:bCs w:val="0"/>
          <w:sz w:val="24"/>
          <w:szCs w:val="24"/>
        </w:rPr>
        <w:t>…………………………………………………………………</w:t>
      </w:r>
      <w:r w:rsidR="00290AEC" w:rsidRPr="005D4D0A">
        <w:rPr>
          <w:b w:val="0"/>
          <w:bCs w:val="0"/>
          <w:sz w:val="24"/>
          <w:szCs w:val="24"/>
        </w:rPr>
        <w:t xml:space="preserve"> </w:t>
      </w:r>
      <w:r w:rsidR="00290AEC" w:rsidRPr="005D4D0A">
        <w:rPr>
          <w:b w:val="0"/>
          <w:bCs w:val="0"/>
          <w:sz w:val="24"/>
          <w:szCs w:val="24"/>
        </w:rPr>
        <w:tab/>
      </w:r>
    </w:p>
    <w:p w:rsidR="005D4D0A" w:rsidRPr="005D4D0A" w:rsidRDefault="00537562" w:rsidP="00537562">
      <w:pPr>
        <w:pStyle w:val="Normalcentr"/>
        <w:tabs>
          <w:tab w:val="left" w:leader="dot" w:pos="7513"/>
        </w:tabs>
        <w:ind w:right="-1"/>
        <w:jc w:val="left"/>
        <w:rPr>
          <w:b w:val="0"/>
          <w:bCs w:val="0"/>
          <w:sz w:val="24"/>
          <w:szCs w:val="24"/>
        </w:rPr>
      </w:pPr>
      <w:r w:rsidRPr="005D4D0A">
        <w:rPr>
          <w:b w:val="0"/>
          <w:bCs w:val="0"/>
          <w:sz w:val="24"/>
          <w:szCs w:val="24"/>
        </w:rPr>
        <w:t xml:space="preserve">  </w:t>
      </w:r>
    </w:p>
    <w:p w:rsidR="00C27CDB" w:rsidRPr="005D4D0A" w:rsidRDefault="007E236D" w:rsidP="00D17DAA">
      <w:pPr>
        <w:pStyle w:val="Normalcentr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2875598</wp:posOffset>
                </wp:positionH>
                <wp:positionV relativeFrom="paragraph">
                  <wp:posOffset>139700</wp:posOffset>
                </wp:positionV>
                <wp:extent cx="2862262" cy="4763"/>
                <wp:effectExtent l="0" t="0" r="33655" b="3365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2262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0BFAF" id="Connecteur droit 1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45pt,11pt" to="451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5D4D0A" w:rsidRPr="005D4D0A" w:rsidRDefault="007E236D" w:rsidP="00290AEC">
      <w:pPr>
        <w:pStyle w:val="Normalcentr"/>
        <w:ind w:right="-1"/>
        <w:rPr>
          <w:b w:val="0"/>
        </w:rPr>
      </w:pPr>
      <w:r w:rsidRPr="005D4D0A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1C547" wp14:editId="4E49EE7D">
                <wp:simplePos x="0" y="0"/>
                <wp:positionH relativeFrom="column">
                  <wp:posOffset>5293678</wp:posOffset>
                </wp:positionH>
                <wp:positionV relativeFrom="paragraph">
                  <wp:posOffset>3175</wp:posOffset>
                </wp:positionV>
                <wp:extent cx="161925" cy="16192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527BB" id="Rectangle 5" o:spid="_x0000_s1026" style="position:absolute;margin-left:416.85pt;margin-top:.2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COGgIAADs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"/>
            </w:pict>
          </mc:Fallback>
        </mc:AlternateContent>
      </w:r>
      <w:r w:rsidRPr="005D4D0A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62EDC7" wp14:editId="1C488DFD">
                <wp:simplePos x="0" y="0"/>
                <wp:positionH relativeFrom="column">
                  <wp:posOffset>4608195</wp:posOffset>
                </wp:positionH>
                <wp:positionV relativeFrom="paragraph">
                  <wp:posOffset>4128</wp:posOffset>
                </wp:positionV>
                <wp:extent cx="161925" cy="161925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AD182" id="Rectangle 8" o:spid="_x0000_s1026" style="position:absolute;margin-left:362.85pt;margin-top:.3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"/>
            </w:pict>
          </mc:Fallback>
        </mc:AlternateContent>
      </w:r>
      <w:r w:rsidRPr="005D4D0A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BDA36" wp14:editId="786EFF0A">
                <wp:simplePos x="0" y="0"/>
                <wp:positionH relativeFrom="column">
                  <wp:posOffset>4117340</wp:posOffset>
                </wp:positionH>
                <wp:positionV relativeFrom="paragraph">
                  <wp:posOffset>3175</wp:posOffset>
                </wp:positionV>
                <wp:extent cx="161925" cy="161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13BD1" id="Rectangle 8" o:spid="_x0000_s1026" style="position:absolute;margin-left:324.2pt;margin-top:.25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"/>
            </w:pict>
          </mc:Fallback>
        </mc:AlternateContent>
      </w:r>
      <w:r w:rsidRPr="005D4D0A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B1007" wp14:editId="55E2BDE0">
                <wp:simplePos x="0" y="0"/>
                <wp:positionH relativeFrom="column">
                  <wp:posOffset>3574415</wp:posOffset>
                </wp:positionH>
                <wp:positionV relativeFrom="paragraph">
                  <wp:posOffset>7937</wp:posOffset>
                </wp:positionV>
                <wp:extent cx="161925" cy="16192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4C0BA" id="Rectangle 6" o:spid="_x0000_s1026" style="position:absolute;margin-left:281.45pt;margin-top:.6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"/>
            </w:pict>
          </mc:Fallback>
        </mc:AlternateContent>
      </w:r>
      <w:r w:rsidRPr="005D4D0A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B1256" wp14:editId="361B76E3">
                <wp:simplePos x="0" y="0"/>
                <wp:positionH relativeFrom="column">
                  <wp:posOffset>3069590</wp:posOffset>
                </wp:positionH>
                <wp:positionV relativeFrom="paragraph">
                  <wp:posOffset>3175</wp:posOffset>
                </wp:positionV>
                <wp:extent cx="161925" cy="161925"/>
                <wp:effectExtent l="0" t="0" r="28575" b="2857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95B3B" id="Rectangle 7" o:spid="_x0000_s1026" style="position:absolute;margin-left:241.7pt;margin-top:.2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"/>
            </w:pict>
          </mc:Fallback>
        </mc:AlternateContent>
      </w:r>
      <w:r w:rsidR="005D4D0A" w:rsidRPr="005D4D0A">
        <w:rPr>
          <w:b w:val="0"/>
        </w:rPr>
        <w:t>Circonscription Belfort</w:t>
      </w:r>
      <w:r>
        <w:rPr>
          <w:b w:val="0"/>
        </w:rPr>
        <w:t xml:space="preserve">    </w:t>
      </w:r>
      <w:proofErr w:type="gramStart"/>
      <w:r w:rsidR="005D4D0A" w:rsidRPr="005D4D0A">
        <w:rPr>
          <w:b w:val="0"/>
        </w:rPr>
        <w:t xml:space="preserve">I  </w:t>
      </w:r>
      <w:r w:rsidR="005D4D0A" w:rsidRPr="005D4D0A">
        <w:rPr>
          <w:b w:val="0"/>
        </w:rPr>
        <w:tab/>
      </w:r>
      <w:proofErr w:type="gramEnd"/>
      <w:r w:rsidR="005D4D0A" w:rsidRPr="005D4D0A">
        <w:rPr>
          <w:b w:val="0"/>
        </w:rPr>
        <w:t xml:space="preserve">    </w:t>
      </w:r>
      <w:r>
        <w:rPr>
          <w:b w:val="0"/>
        </w:rPr>
        <w:t xml:space="preserve">   </w:t>
      </w:r>
      <w:r w:rsidR="005D4D0A" w:rsidRPr="005D4D0A">
        <w:rPr>
          <w:b w:val="0"/>
        </w:rPr>
        <w:t xml:space="preserve">II </w:t>
      </w:r>
      <w:r>
        <w:rPr>
          <w:b w:val="0"/>
        </w:rPr>
        <w:t xml:space="preserve">          I</w:t>
      </w:r>
      <w:r w:rsidR="005D4D0A" w:rsidRPr="005D4D0A">
        <w:rPr>
          <w:b w:val="0"/>
        </w:rPr>
        <w:t>II</w:t>
      </w:r>
      <w:r w:rsidR="005D4D0A" w:rsidRPr="005D4D0A">
        <w:rPr>
          <w:b w:val="0"/>
        </w:rPr>
        <w:tab/>
        <w:t xml:space="preserve">   </w:t>
      </w:r>
      <w:r>
        <w:rPr>
          <w:b w:val="0"/>
        </w:rPr>
        <w:t xml:space="preserve">      IV   </w:t>
      </w:r>
      <w:r w:rsidR="005D4D0A" w:rsidRPr="005D4D0A">
        <w:rPr>
          <w:b w:val="0"/>
        </w:rPr>
        <w:t xml:space="preserve">    </w:t>
      </w:r>
      <w:r>
        <w:rPr>
          <w:b w:val="0"/>
        </w:rPr>
        <w:t xml:space="preserve">   </w:t>
      </w:r>
      <w:r w:rsidR="005D4D0A" w:rsidRPr="005D4D0A">
        <w:rPr>
          <w:b w:val="0"/>
        </w:rPr>
        <w:t>ASH</w:t>
      </w:r>
    </w:p>
    <w:p w:rsidR="005D4D0A" w:rsidRPr="005D4D0A" w:rsidRDefault="005D4D0A" w:rsidP="00290AEC">
      <w:pPr>
        <w:pStyle w:val="Normalcentr"/>
        <w:ind w:right="-1"/>
        <w:rPr>
          <w:b w:val="0"/>
        </w:rPr>
      </w:pPr>
    </w:p>
    <w:p w:rsidR="00290AEC" w:rsidRPr="005D4D0A" w:rsidRDefault="00290AEC" w:rsidP="00290AEC">
      <w:pPr>
        <w:pStyle w:val="Normalcentr"/>
        <w:ind w:right="-1"/>
        <w:rPr>
          <w:b w:val="0"/>
        </w:rPr>
      </w:pPr>
    </w:p>
    <w:p w:rsidR="009C71B6" w:rsidRPr="005D4D0A" w:rsidRDefault="009C71B6" w:rsidP="00180987">
      <w:pPr>
        <w:pStyle w:val="Titre3"/>
        <w:ind w:right="499"/>
        <w:rPr>
          <w:b w:val="0"/>
        </w:rPr>
      </w:pPr>
    </w:p>
    <w:p w:rsidR="009C71B6" w:rsidRDefault="009C71B6" w:rsidP="00180987">
      <w:pPr>
        <w:pStyle w:val="Titre3"/>
        <w:ind w:right="499"/>
      </w:pPr>
    </w:p>
    <w:p w:rsidR="003C2036" w:rsidRPr="003C2036" w:rsidRDefault="003C2036" w:rsidP="003C2036"/>
    <w:p w:rsidR="007B5B5E" w:rsidRDefault="007B5B5E" w:rsidP="007B5B5E"/>
    <w:p w:rsidR="007B5B5E" w:rsidRPr="00203820" w:rsidRDefault="007B5B5E" w:rsidP="00290AEC">
      <w:pPr>
        <w:tabs>
          <w:tab w:val="right" w:leader="dot" w:pos="9639"/>
        </w:tabs>
        <w:rPr>
          <w:sz w:val="22"/>
        </w:rPr>
      </w:pPr>
      <w:r w:rsidRPr="00203820">
        <w:rPr>
          <w:sz w:val="22"/>
        </w:rPr>
        <w:t>Je, soussigné</w:t>
      </w:r>
      <w:r w:rsidR="00290AEC" w:rsidRPr="00203820">
        <w:rPr>
          <w:sz w:val="22"/>
        </w:rPr>
        <w:t>(e),</w:t>
      </w:r>
      <w:r w:rsidRPr="00203820">
        <w:rPr>
          <w:sz w:val="22"/>
        </w:rPr>
        <w:t xml:space="preserve"> Mlle – Mme – M. (N</w:t>
      </w:r>
      <w:r w:rsidR="00290AEC" w:rsidRPr="00203820">
        <w:rPr>
          <w:sz w:val="22"/>
        </w:rPr>
        <w:t xml:space="preserve">om - </w:t>
      </w:r>
      <w:r w:rsidRPr="00203820">
        <w:rPr>
          <w:sz w:val="22"/>
        </w:rPr>
        <w:t xml:space="preserve">prénom) </w:t>
      </w:r>
      <w:r w:rsidR="00290AEC" w:rsidRPr="00203820">
        <w:rPr>
          <w:sz w:val="22"/>
        </w:rPr>
        <w:tab/>
      </w:r>
    </w:p>
    <w:p w:rsidR="009C71B6" w:rsidRPr="00203820" w:rsidRDefault="009C71B6" w:rsidP="007B5B5E">
      <w:pPr>
        <w:rPr>
          <w:sz w:val="22"/>
        </w:rPr>
      </w:pPr>
    </w:p>
    <w:p w:rsidR="009C71B6" w:rsidRPr="00203820" w:rsidRDefault="009C71B6" w:rsidP="007B5B5E">
      <w:pPr>
        <w:rPr>
          <w:sz w:val="22"/>
        </w:rPr>
      </w:pPr>
    </w:p>
    <w:p w:rsidR="00E769EB" w:rsidRDefault="00290AEC" w:rsidP="007B5B5E">
      <w:pPr>
        <w:rPr>
          <w:sz w:val="22"/>
        </w:rPr>
      </w:pPr>
      <w:proofErr w:type="gramStart"/>
      <w:r w:rsidRPr="00203820">
        <w:rPr>
          <w:sz w:val="22"/>
        </w:rPr>
        <w:t>a</w:t>
      </w:r>
      <w:r w:rsidR="007B5B5E" w:rsidRPr="00203820">
        <w:rPr>
          <w:sz w:val="22"/>
        </w:rPr>
        <w:t>tteste</w:t>
      </w:r>
      <w:proofErr w:type="gramEnd"/>
      <w:r w:rsidR="007B5B5E" w:rsidRPr="00203820">
        <w:rPr>
          <w:sz w:val="22"/>
        </w:rPr>
        <w:t xml:space="preserve"> sur l’honneur avoir été </w:t>
      </w:r>
    </w:p>
    <w:p w:rsidR="00E769EB" w:rsidRDefault="00E769EB" w:rsidP="007B5B5E">
      <w:pPr>
        <w:rPr>
          <w:sz w:val="22"/>
        </w:rPr>
      </w:pPr>
    </w:p>
    <w:p w:rsidR="00E769EB" w:rsidRDefault="00E769EB" w:rsidP="007B5B5E">
      <w:pPr>
        <w:rPr>
          <w:sz w:val="22"/>
        </w:rPr>
      </w:pPr>
      <w:r w:rsidRPr="0020382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0A275E" wp14:editId="75951CC8">
                <wp:simplePos x="0" y="0"/>
                <wp:positionH relativeFrom="column">
                  <wp:posOffset>1057275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DF415" id="Rectangle 9" o:spid="_x0000_s1026" style="position:absolute;margin-left:83.25pt;margin-top:.75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1IlGgIAADs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"/>
            </w:pict>
          </mc:Fallback>
        </mc:AlternateContent>
      </w:r>
      <w:r w:rsidR="005D4D0A" w:rsidRPr="00203820">
        <w:rPr>
          <w:sz w:val="22"/>
        </w:rPr>
        <w:tab/>
      </w:r>
      <w:r w:rsidR="00203820">
        <w:rPr>
          <w:sz w:val="22"/>
        </w:rPr>
        <w:t xml:space="preserve">   </w:t>
      </w:r>
      <w:r w:rsidR="00126CD1">
        <w:rPr>
          <w:sz w:val="22"/>
        </w:rPr>
        <w:t xml:space="preserve">      </w:t>
      </w:r>
      <w:r w:rsidR="00DF3343">
        <w:rPr>
          <w:sz w:val="22"/>
        </w:rPr>
        <w:t xml:space="preserve">    </w:t>
      </w:r>
      <w:r w:rsidR="009764A7">
        <w:rPr>
          <w:sz w:val="22"/>
        </w:rPr>
        <w:t xml:space="preserve">              </w:t>
      </w:r>
      <w:proofErr w:type="gramStart"/>
      <w:r w:rsidR="009764A7" w:rsidRPr="00203820">
        <w:rPr>
          <w:sz w:val="22"/>
        </w:rPr>
        <w:t>présent</w:t>
      </w:r>
      <w:proofErr w:type="gramEnd"/>
      <w:r w:rsidR="009764A7" w:rsidRPr="00203820">
        <w:rPr>
          <w:sz w:val="22"/>
        </w:rPr>
        <w:t>(e)  de mon poste</w:t>
      </w:r>
      <w:r w:rsidR="009764A7">
        <w:rPr>
          <w:sz w:val="22"/>
        </w:rPr>
        <w:t xml:space="preserve">  </w:t>
      </w:r>
    </w:p>
    <w:p w:rsidR="00E769EB" w:rsidRDefault="00E769EB" w:rsidP="007B5B5E">
      <w:pPr>
        <w:rPr>
          <w:sz w:val="22"/>
        </w:rPr>
      </w:pPr>
      <w:r w:rsidRPr="0020382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48CC6E" wp14:editId="43D7788B">
                <wp:simplePos x="0" y="0"/>
                <wp:positionH relativeFrom="column">
                  <wp:posOffset>1076325</wp:posOffset>
                </wp:positionH>
                <wp:positionV relativeFrom="paragraph">
                  <wp:posOffset>151130</wp:posOffset>
                </wp:positionV>
                <wp:extent cx="161925" cy="161925"/>
                <wp:effectExtent l="0" t="0" r="28575" b="2857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4A22F" id="Rectangle 10" o:spid="_x0000_s1026" style="position:absolute;margin-left:84.75pt;margin-top:11.9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"/>
            </w:pict>
          </mc:Fallback>
        </mc:AlternateContent>
      </w:r>
    </w:p>
    <w:p w:rsidR="007B5B5E" w:rsidRPr="00203820" w:rsidRDefault="009764A7" w:rsidP="007B5B5E">
      <w:pPr>
        <w:rPr>
          <w:sz w:val="22"/>
        </w:rPr>
      </w:pPr>
      <w:r>
        <w:rPr>
          <w:sz w:val="22"/>
        </w:rPr>
        <w:t xml:space="preserve">                                       </w:t>
      </w:r>
      <w:proofErr w:type="gramStart"/>
      <w:r w:rsidRPr="00203820">
        <w:rPr>
          <w:sz w:val="22"/>
        </w:rPr>
        <w:t>absent</w:t>
      </w:r>
      <w:proofErr w:type="gramEnd"/>
      <w:r>
        <w:rPr>
          <w:sz w:val="22"/>
        </w:rPr>
        <w:t xml:space="preserve"> </w:t>
      </w:r>
      <w:r w:rsidRPr="00203820">
        <w:rPr>
          <w:sz w:val="22"/>
        </w:rPr>
        <w:t>(e) de mon poste</w:t>
      </w:r>
      <w:r>
        <w:rPr>
          <w:sz w:val="22"/>
        </w:rPr>
        <w:t xml:space="preserve">  </w:t>
      </w:r>
    </w:p>
    <w:p w:rsidR="009C71B6" w:rsidRPr="00203820" w:rsidRDefault="009C71B6" w:rsidP="007B5B5E">
      <w:pPr>
        <w:rPr>
          <w:sz w:val="22"/>
        </w:rPr>
      </w:pPr>
    </w:p>
    <w:p w:rsidR="007B5B5E" w:rsidRPr="00203820" w:rsidRDefault="00180987" w:rsidP="00290AEC">
      <w:pPr>
        <w:tabs>
          <w:tab w:val="right" w:leader="dot" w:pos="9639"/>
        </w:tabs>
        <w:rPr>
          <w:sz w:val="22"/>
        </w:rPr>
      </w:pPr>
      <w:proofErr w:type="gramStart"/>
      <w:r w:rsidRPr="00203820">
        <w:rPr>
          <w:sz w:val="22"/>
        </w:rPr>
        <w:t>à</w:t>
      </w:r>
      <w:proofErr w:type="gramEnd"/>
      <w:r w:rsidR="007B5B5E" w:rsidRPr="00203820">
        <w:rPr>
          <w:sz w:val="22"/>
        </w:rPr>
        <w:t xml:space="preserve"> l’occasion du mouvement de grève du</w:t>
      </w:r>
      <w:r w:rsidR="00290AEC" w:rsidRPr="00203820">
        <w:rPr>
          <w:sz w:val="22"/>
        </w:rPr>
        <w:t xml:space="preserve"> </w:t>
      </w:r>
      <w:r w:rsidR="00B96DBD">
        <w:rPr>
          <w:sz w:val="22"/>
        </w:rPr>
        <w:t xml:space="preserve">      </w:t>
      </w:r>
      <w:r w:rsidR="000C22C4">
        <w:rPr>
          <w:sz w:val="22"/>
        </w:rPr>
        <w:t>.</w:t>
      </w:r>
    </w:p>
    <w:p w:rsidR="00412542" w:rsidRPr="00203820" w:rsidRDefault="00412542" w:rsidP="007B5B5E">
      <w:pPr>
        <w:rPr>
          <w:sz w:val="22"/>
        </w:rPr>
      </w:pPr>
    </w:p>
    <w:p w:rsidR="00290AEC" w:rsidRPr="00203820" w:rsidRDefault="00290AEC" w:rsidP="00290AEC">
      <w:pPr>
        <w:ind w:right="-1"/>
        <w:jc w:val="both"/>
        <w:rPr>
          <w:sz w:val="22"/>
        </w:rPr>
      </w:pPr>
    </w:p>
    <w:p w:rsidR="00374F15" w:rsidRDefault="007B5B5E" w:rsidP="00290AEC">
      <w:pPr>
        <w:ind w:right="-1"/>
        <w:jc w:val="both"/>
        <w:rPr>
          <w:sz w:val="22"/>
        </w:rPr>
      </w:pPr>
      <w:r w:rsidRPr="00203820">
        <w:rPr>
          <w:sz w:val="22"/>
        </w:rPr>
        <w:t>En cas d’absence</w:t>
      </w:r>
      <w:r w:rsidR="00126CD1">
        <w:rPr>
          <w:sz w:val="22"/>
        </w:rPr>
        <w:t xml:space="preserve"> pour un autre </w:t>
      </w:r>
      <w:r w:rsidR="00374F15">
        <w:rPr>
          <w:sz w:val="22"/>
        </w:rPr>
        <w:t>m</w:t>
      </w:r>
      <w:r w:rsidR="00692F93" w:rsidRPr="00203820">
        <w:rPr>
          <w:sz w:val="22"/>
        </w:rPr>
        <w:t>otif</w:t>
      </w:r>
      <w:r w:rsidR="0046159A" w:rsidRPr="00203820">
        <w:rPr>
          <w:sz w:val="22"/>
        </w:rPr>
        <w:t xml:space="preserve"> que la participation à</w:t>
      </w:r>
      <w:r w:rsidR="00374F15">
        <w:rPr>
          <w:sz w:val="22"/>
        </w:rPr>
        <w:t xml:space="preserve"> </w:t>
      </w:r>
      <w:r w:rsidR="0046159A" w:rsidRPr="00203820">
        <w:rPr>
          <w:sz w:val="22"/>
        </w:rPr>
        <w:t>la</w:t>
      </w:r>
      <w:r w:rsidR="00374F15">
        <w:rPr>
          <w:sz w:val="22"/>
        </w:rPr>
        <w:t xml:space="preserve"> </w:t>
      </w:r>
      <w:r w:rsidR="0046159A" w:rsidRPr="00203820">
        <w:rPr>
          <w:sz w:val="22"/>
        </w:rPr>
        <w:t>grève</w:t>
      </w:r>
      <w:r w:rsidR="00126CD1">
        <w:rPr>
          <w:sz w:val="22"/>
        </w:rPr>
        <w:t xml:space="preserve">, préciser </w:t>
      </w:r>
      <w:r w:rsidR="00374F15">
        <w:rPr>
          <w:sz w:val="22"/>
        </w:rPr>
        <w:t>celui-ci</w:t>
      </w:r>
      <w:r w:rsidR="00692F93" w:rsidRPr="00203820">
        <w:rPr>
          <w:sz w:val="22"/>
        </w:rPr>
        <w:t> </w:t>
      </w:r>
      <w:r w:rsidR="00374F15">
        <w:rPr>
          <w:sz w:val="22"/>
        </w:rPr>
        <w:t xml:space="preserve"> </w:t>
      </w:r>
    </w:p>
    <w:p w:rsidR="009C71B6" w:rsidRPr="00203820" w:rsidRDefault="0046159A" w:rsidP="00290AEC">
      <w:pPr>
        <w:ind w:right="-1"/>
        <w:jc w:val="both"/>
        <w:rPr>
          <w:sz w:val="22"/>
        </w:rPr>
      </w:pPr>
      <w:r w:rsidRPr="00203820">
        <w:rPr>
          <w:sz w:val="22"/>
        </w:rPr>
        <w:t>(</w:t>
      </w:r>
      <w:proofErr w:type="gramStart"/>
      <w:r w:rsidRPr="00203820">
        <w:rPr>
          <w:sz w:val="22"/>
        </w:rPr>
        <w:t>ex</w:t>
      </w:r>
      <w:proofErr w:type="gramEnd"/>
      <w:r w:rsidRPr="00203820">
        <w:rPr>
          <w:sz w:val="22"/>
        </w:rPr>
        <w:t> : autorisation d’absence, temps partiel</w:t>
      </w:r>
      <w:r w:rsidR="009764A7">
        <w:rPr>
          <w:sz w:val="22"/>
        </w:rPr>
        <w:t>, congé maladie</w:t>
      </w:r>
      <w:r w:rsidR="00203820" w:rsidRPr="00203820">
        <w:rPr>
          <w:sz w:val="22"/>
        </w:rPr>
        <w:t>…</w:t>
      </w:r>
      <w:r w:rsidRPr="00203820">
        <w:rPr>
          <w:sz w:val="22"/>
        </w:rPr>
        <w:t xml:space="preserve">) </w:t>
      </w:r>
      <w:r w:rsidR="00692F93" w:rsidRPr="00203820">
        <w:rPr>
          <w:sz w:val="22"/>
        </w:rPr>
        <w:t xml:space="preserve">: </w:t>
      </w:r>
    </w:p>
    <w:p w:rsidR="009C71B6" w:rsidRPr="00203820" w:rsidRDefault="009C71B6" w:rsidP="007B5B5E">
      <w:pPr>
        <w:rPr>
          <w:sz w:val="22"/>
        </w:rPr>
      </w:pPr>
    </w:p>
    <w:p w:rsidR="007B5B5E" w:rsidRPr="00203820" w:rsidRDefault="00692F93" w:rsidP="007B5B5E">
      <w:pPr>
        <w:rPr>
          <w:sz w:val="22"/>
        </w:rPr>
      </w:pPr>
      <w:r w:rsidRPr="00203820">
        <w:rPr>
          <w:sz w:val="22"/>
        </w:rPr>
        <w:t>………</w:t>
      </w:r>
      <w:r w:rsidR="009C71B6" w:rsidRPr="00203820">
        <w:rPr>
          <w:sz w:val="22"/>
        </w:rPr>
        <w:t>…………………………………………</w:t>
      </w:r>
      <w:r w:rsidR="00F02A2B">
        <w:rPr>
          <w:sz w:val="22"/>
        </w:rPr>
        <w:t>..</w:t>
      </w:r>
      <w:r w:rsidR="009C71B6" w:rsidRPr="00203820">
        <w:rPr>
          <w:sz w:val="22"/>
        </w:rPr>
        <w:t>………………………………………………………………</w:t>
      </w:r>
    </w:p>
    <w:p w:rsidR="009C71B6" w:rsidRPr="00203820" w:rsidRDefault="009C71B6" w:rsidP="007B5B5E">
      <w:pPr>
        <w:rPr>
          <w:sz w:val="22"/>
        </w:rPr>
      </w:pPr>
    </w:p>
    <w:p w:rsidR="009C71B6" w:rsidRPr="00203820" w:rsidRDefault="009C71B6" w:rsidP="007B5B5E">
      <w:pPr>
        <w:rPr>
          <w:sz w:val="22"/>
        </w:rPr>
      </w:pPr>
    </w:p>
    <w:p w:rsidR="00692F93" w:rsidRPr="00203820" w:rsidRDefault="00692F93" w:rsidP="00290AEC">
      <w:pPr>
        <w:tabs>
          <w:tab w:val="left" w:leader="dot" w:pos="7088"/>
        </w:tabs>
        <w:ind w:left="4820"/>
        <w:rPr>
          <w:sz w:val="22"/>
        </w:rPr>
      </w:pPr>
      <w:r w:rsidRPr="00203820">
        <w:rPr>
          <w:sz w:val="22"/>
        </w:rPr>
        <w:t xml:space="preserve">Fait à </w:t>
      </w:r>
      <w:r w:rsidR="00E022BD">
        <w:rPr>
          <w:sz w:val="22"/>
        </w:rPr>
        <w:t xml:space="preserve">                              </w:t>
      </w:r>
      <w:proofErr w:type="gramStart"/>
      <w:r w:rsidR="00E022BD">
        <w:rPr>
          <w:sz w:val="22"/>
        </w:rPr>
        <w:t xml:space="preserve">  </w:t>
      </w:r>
      <w:r w:rsidRPr="00203820">
        <w:rPr>
          <w:sz w:val="22"/>
        </w:rPr>
        <w:t>,</w:t>
      </w:r>
      <w:proofErr w:type="gramEnd"/>
      <w:r w:rsidR="00290AEC" w:rsidRPr="00203820">
        <w:rPr>
          <w:sz w:val="22"/>
        </w:rPr>
        <w:t xml:space="preserve"> </w:t>
      </w:r>
      <w:r w:rsidR="005D4D0A" w:rsidRPr="00203820">
        <w:rPr>
          <w:sz w:val="22"/>
        </w:rPr>
        <w:t>le</w:t>
      </w:r>
    </w:p>
    <w:p w:rsidR="009C71B6" w:rsidRPr="00203820" w:rsidRDefault="009C71B6" w:rsidP="007B5B5E">
      <w:pPr>
        <w:rPr>
          <w:sz w:val="22"/>
        </w:rPr>
      </w:pPr>
    </w:p>
    <w:p w:rsidR="009C71B6" w:rsidRPr="00203820" w:rsidRDefault="009C71B6" w:rsidP="007B5B5E">
      <w:pPr>
        <w:rPr>
          <w:sz w:val="22"/>
        </w:rPr>
      </w:pPr>
    </w:p>
    <w:p w:rsidR="00692F93" w:rsidRPr="00203820" w:rsidRDefault="00692F93" w:rsidP="007B5B5E">
      <w:pPr>
        <w:rPr>
          <w:sz w:val="22"/>
        </w:rPr>
      </w:pPr>
    </w:p>
    <w:p w:rsidR="00692F93" w:rsidRPr="00203820" w:rsidRDefault="00692F93" w:rsidP="00290AEC">
      <w:pPr>
        <w:ind w:left="4820"/>
        <w:rPr>
          <w:sz w:val="22"/>
        </w:rPr>
      </w:pPr>
      <w:r w:rsidRPr="00203820">
        <w:rPr>
          <w:sz w:val="22"/>
        </w:rPr>
        <w:t>Signature</w:t>
      </w:r>
    </w:p>
    <w:p w:rsidR="009C71B6" w:rsidRDefault="009C71B6" w:rsidP="007B5B5E"/>
    <w:p w:rsidR="009C71B6" w:rsidRDefault="009C71B6" w:rsidP="007B5B5E"/>
    <w:p w:rsidR="00203820" w:rsidRDefault="00203820" w:rsidP="005D4D0A">
      <w:pPr>
        <w:jc w:val="both"/>
        <w:rPr>
          <w:sz w:val="22"/>
          <w:szCs w:val="22"/>
        </w:rPr>
      </w:pPr>
    </w:p>
    <w:p w:rsidR="007E236D" w:rsidRPr="007E236D" w:rsidRDefault="008203A9" w:rsidP="005D4D0A">
      <w:pPr>
        <w:jc w:val="both"/>
        <w:rPr>
          <w:sz w:val="22"/>
          <w:szCs w:val="22"/>
        </w:rPr>
        <w:sectPr w:rsidR="007E236D" w:rsidRPr="007E236D" w:rsidSect="00B17098">
          <w:headerReference w:type="default" r:id="rId9"/>
          <w:footerReference w:type="default" r:id="rId10"/>
          <w:footerReference w:type="first" r:id="rId11"/>
          <w:pgSz w:w="11906" w:h="16838" w:code="9"/>
          <w:pgMar w:top="567" w:right="1134" w:bottom="851" w:left="1134" w:header="425" w:footer="720" w:gutter="0"/>
          <w:cols w:space="720"/>
          <w:titlePg/>
        </w:sectPr>
      </w:pPr>
      <w:r>
        <w:rPr>
          <w:sz w:val="22"/>
          <w:szCs w:val="22"/>
        </w:rPr>
        <w:t xml:space="preserve">Il vous </w:t>
      </w:r>
      <w:r w:rsidR="005D4D0A" w:rsidRPr="005D4D0A">
        <w:rPr>
          <w:sz w:val="22"/>
          <w:szCs w:val="22"/>
        </w:rPr>
        <w:t xml:space="preserve">incombe de renvoyer </w:t>
      </w:r>
      <w:r>
        <w:rPr>
          <w:sz w:val="22"/>
          <w:szCs w:val="22"/>
        </w:rPr>
        <w:t xml:space="preserve">cette fiche </w:t>
      </w:r>
      <w:r w:rsidR="00126CD1" w:rsidRPr="00126CD1">
        <w:rPr>
          <w:b/>
          <w:sz w:val="22"/>
          <w:szCs w:val="22"/>
        </w:rPr>
        <w:t xml:space="preserve">avant le </w:t>
      </w:r>
      <w:r w:rsidR="00A23169">
        <w:rPr>
          <w:b/>
          <w:sz w:val="22"/>
          <w:szCs w:val="22"/>
        </w:rPr>
        <w:t>20</w:t>
      </w:r>
      <w:r w:rsidR="00B370B9">
        <w:rPr>
          <w:b/>
          <w:sz w:val="22"/>
          <w:szCs w:val="22"/>
        </w:rPr>
        <w:t xml:space="preserve"> décembre</w:t>
      </w:r>
      <w:r w:rsidR="00203820">
        <w:rPr>
          <w:sz w:val="22"/>
          <w:szCs w:val="22"/>
        </w:rPr>
        <w:t xml:space="preserve">, </w:t>
      </w:r>
      <w:r w:rsidR="00203820" w:rsidRPr="007E236D">
        <w:rPr>
          <w:sz w:val="22"/>
          <w:szCs w:val="22"/>
          <w:u w:val="single"/>
        </w:rPr>
        <w:t xml:space="preserve">de préférence par </w:t>
      </w:r>
      <w:r w:rsidR="009764A7">
        <w:rPr>
          <w:sz w:val="22"/>
          <w:szCs w:val="22"/>
          <w:u w:val="single"/>
        </w:rPr>
        <w:t>mail</w:t>
      </w:r>
      <w:bookmarkStart w:id="0" w:name="_GoBack"/>
      <w:bookmarkEnd w:id="0"/>
      <w:r w:rsidR="00203820">
        <w:rPr>
          <w:sz w:val="22"/>
          <w:szCs w:val="22"/>
        </w:rPr>
        <w:t xml:space="preserve"> </w:t>
      </w:r>
      <w:r w:rsidR="00203820" w:rsidRPr="008203A9">
        <w:rPr>
          <w:b/>
          <w:sz w:val="22"/>
          <w:szCs w:val="22"/>
        </w:rPr>
        <w:t>à</w:t>
      </w:r>
      <w:r w:rsidR="007E236D" w:rsidRPr="008203A9">
        <w:rPr>
          <w:b/>
          <w:sz w:val="22"/>
          <w:szCs w:val="22"/>
        </w:rPr>
        <w:t xml:space="preserve"> votre secrétariat de circonscription</w:t>
      </w:r>
      <w:r w:rsidR="007E236D">
        <w:rPr>
          <w:sz w:val="22"/>
          <w:szCs w:val="22"/>
        </w:rPr>
        <w:t> :</w:t>
      </w:r>
    </w:p>
    <w:p w:rsidR="00203820" w:rsidRPr="008203A9" w:rsidRDefault="007E236D" w:rsidP="007E236D">
      <w:pPr>
        <w:spacing w:before="240"/>
        <w:jc w:val="both"/>
        <w:rPr>
          <w:i/>
          <w:szCs w:val="22"/>
        </w:rPr>
      </w:pPr>
      <w:r w:rsidRPr="008203A9">
        <w:rPr>
          <w:i/>
          <w:szCs w:val="22"/>
        </w:rPr>
        <w:t xml:space="preserve">Belfort 1 : </w:t>
      </w:r>
      <w:hyperlink r:id="rId12" w:history="1">
        <w:r w:rsidRPr="008203A9">
          <w:rPr>
            <w:rStyle w:val="Lienhypertexte"/>
            <w:i/>
            <w:color w:val="auto"/>
            <w:szCs w:val="22"/>
            <w:u w:val="none"/>
          </w:rPr>
          <w:t>ce.ien-b1.dsden90@ac-besancon.fr</w:t>
        </w:r>
      </w:hyperlink>
    </w:p>
    <w:p w:rsidR="007E236D" w:rsidRPr="008203A9" w:rsidRDefault="007E236D" w:rsidP="007E236D">
      <w:pPr>
        <w:jc w:val="both"/>
        <w:rPr>
          <w:i/>
          <w:szCs w:val="22"/>
        </w:rPr>
      </w:pPr>
      <w:r w:rsidRPr="008203A9">
        <w:rPr>
          <w:i/>
          <w:szCs w:val="22"/>
        </w:rPr>
        <w:t xml:space="preserve">Belfort 2 : </w:t>
      </w:r>
      <w:hyperlink r:id="rId13" w:history="1">
        <w:r w:rsidRPr="008203A9">
          <w:rPr>
            <w:rStyle w:val="Lienhypertexte"/>
            <w:i/>
            <w:color w:val="auto"/>
            <w:szCs w:val="22"/>
            <w:u w:val="none"/>
          </w:rPr>
          <w:t>ce.ien-b2.dsden90@ac-besancon.fr</w:t>
        </w:r>
      </w:hyperlink>
    </w:p>
    <w:p w:rsidR="007E236D" w:rsidRPr="008203A9" w:rsidRDefault="007E236D" w:rsidP="007E236D">
      <w:pPr>
        <w:jc w:val="both"/>
        <w:rPr>
          <w:i/>
          <w:szCs w:val="22"/>
        </w:rPr>
      </w:pPr>
      <w:r w:rsidRPr="008203A9">
        <w:rPr>
          <w:i/>
          <w:szCs w:val="22"/>
        </w:rPr>
        <w:t xml:space="preserve">Belfort 3 : </w:t>
      </w:r>
      <w:hyperlink r:id="rId14" w:history="1">
        <w:r w:rsidRPr="008203A9">
          <w:rPr>
            <w:rStyle w:val="Lienhypertexte"/>
            <w:i/>
            <w:color w:val="auto"/>
            <w:szCs w:val="22"/>
            <w:u w:val="none"/>
          </w:rPr>
          <w:t>ce.ien-b3.dsden90@ac-besancon.fr</w:t>
        </w:r>
      </w:hyperlink>
    </w:p>
    <w:p w:rsidR="007E236D" w:rsidRPr="008203A9" w:rsidRDefault="007E236D" w:rsidP="007E236D">
      <w:pPr>
        <w:jc w:val="both"/>
        <w:rPr>
          <w:i/>
          <w:szCs w:val="22"/>
        </w:rPr>
      </w:pPr>
    </w:p>
    <w:p w:rsidR="007E236D" w:rsidRPr="008203A9" w:rsidRDefault="007E236D" w:rsidP="007E236D">
      <w:pPr>
        <w:jc w:val="both"/>
        <w:rPr>
          <w:i/>
          <w:szCs w:val="22"/>
        </w:rPr>
      </w:pPr>
      <w:r w:rsidRPr="008203A9">
        <w:rPr>
          <w:i/>
          <w:szCs w:val="22"/>
        </w:rPr>
        <w:t xml:space="preserve">Belfort 4 : </w:t>
      </w:r>
      <w:hyperlink r:id="rId15" w:history="1">
        <w:r w:rsidRPr="008203A9">
          <w:rPr>
            <w:rStyle w:val="Lienhypertexte"/>
            <w:i/>
            <w:color w:val="auto"/>
            <w:szCs w:val="22"/>
            <w:u w:val="none"/>
          </w:rPr>
          <w:t>ce.ien-b4.dsden90@ac-besancon.fr</w:t>
        </w:r>
      </w:hyperlink>
    </w:p>
    <w:p w:rsidR="007E236D" w:rsidRPr="008203A9" w:rsidRDefault="007E236D" w:rsidP="005D4D0A">
      <w:pPr>
        <w:jc w:val="both"/>
        <w:rPr>
          <w:i/>
          <w:sz w:val="22"/>
          <w:szCs w:val="22"/>
        </w:rPr>
        <w:sectPr w:rsidR="007E236D" w:rsidRPr="008203A9" w:rsidSect="007E236D">
          <w:type w:val="continuous"/>
          <w:pgSz w:w="11906" w:h="16838" w:code="9"/>
          <w:pgMar w:top="567" w:right="1134" w:bottom="851" w:left="1134" w:header="425" w:footer="720" w:gutter="0"/>
          <w:cols w:num="2" w:space="720"/>
          <w:titlePg/>
        </w:sectPr>
      </w:pPr>
      <w:r w:rsidRPr="008203A9">
        <w:rPr>
          <w:i/>
          <w:szCs w:val="22"/>
        </w:rPr>
        <w:t xml:space="preserve">ASH     :   </w:t>
      </w:r>
      <w:r w:rsidR="00E769EB" w:rsidRPr="00E769EB">
        <w:rPr>
          <w:i/>
          <w:szCs w:val="22"/>
        </w:rPr>
        <w:t>ce.ien-ash.dsden90@ac-besancon.fr</w:t>
      </w:r>
    </w:p>
    <w:p w:rsidR="007E236D" w:rsidRDefault="007E236D" w:rsidP="005D4D0A">
      <w:pPr>
        <w:jc w:val="both"/>
        <w:rPr>
          <w:sz w:val="22"/>
          <w:szCs w:val="22"/>
        </w:rPr>
      </w:pPr>
    </w:p>
    <w:p w:rsidR="005D4D0A" w:rsidRPr="007E236D" w:rsidRDefault="00203820" w:rsidP="005D4D0A">
      <w:pPr>
        <w:jc w:val="both"/>
        <w:rPr>
          <w:b/>
          <w:sz w:val="22"/>
        </w:rPr>
      </w:pPr>
      <w:r w:rsidRPr="007E236D">
        <w:rPr>
          <w:b/>
          <w:sz w:val="24"/>
          <w:szCs w:val="22"/>
        </w:rPr>
        <w:t xml:space="preserve">Les enseignants n’ayant pas fait connaître leur présence seront présumés </w:t>
      </w:r>
      <w:r w:rsidR="005D4D0A" w:rsidRPr="007E236D">
        <w:rPr>
          <w:b/>
          <w:sz w:val="24"/>
          <w:szCs w:val="22"/>
        </w:rPr>
        <w:t>gréviste</w:t>
      </w:r>
      <w:r w:rsidRPr="007E236D">
        <w:rPr>
          <w:b/>
          <w:sz w:val="24"/>
          <w:szCs w:val="22"/>
        </w:rPr>
        <w:t>s</w:t>
      </w:r>
      <w:r w:rsidR="005D4D0A" w:rsidRPr="007E236D">
        <w:rPr>
          <w:b/>
          <w:sz w:val="24"/>
          <w:szCs w:val="22"/>
        </w:rPr>
        <w:t>.</w:t>
      </w:r>
      <w:r w:rsidR="005D4D0A" w:rsidRPr="007E236D">
        <w:rPr>
          <w:b/>
          <w:sz w:val="22"/>
        </w:rPr>
        <w:t xml:space="preserve">                          </w:t>
      </w:r>
    </w:p>
    <w:p w:rsidR="00EA47E1" w:rsidRDefault="00EA47E1" w:rsidP="00E10A1F">
      <w:pPr>
        <w:pStyle w:val="Titre3"/>
        <w:ind w:left="0"/>
      </w:pPr>
    </w:p>
    <w:sectPr w:rsidR="00EA47E1" w:rsidSect="007E236D">
      <w:type w:val="continuous"/>
      <w:pgSz w:w="11906" w:h="16838" w:code="9"/>
      <w:pgMar w:top="567" w:right="1134" w:bottom="851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A1B" w:rsidRDefault="00543A1B">
      <w:r>
        <w:separator/>
      </w:r>
    </w:p>
  </w:endnote>
  <w:endnote w:type="continuationSeparator" w:id="0">
    <w:p w:rsidR="00543A1B" w:rsidRDefault="0054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F06" w:rsidRDefault="00203820">
    <w:pPr>
      <w:pStyle w:val="Pieddepage"/>
      <w:spacing w:before="120"/>
      <w:jc w:val="center"/>
      <w:rPr>
        <w:i/>
      </w:rPr>
    </w:pPr>
    <w:r>
      <w:rPr>
        <w:rFonts w:ascii="Arial Narrow" w:hAnsi="Arial Narrow"/>
        <w:i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34290</wp:posOffset>
              </wp:positionH>
              <wp:positionV relativeFrom="paragraph">
                <wp:posOffset>-3810</wp:posOffset>
              </wp:positionV>
              <wp:extent cx="662940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5A08C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-.3pt" to="524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J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" o:allowincell="f"/>
          </w:pict>
        </mc:Fallback>
      </mc:AlternateContent>
    </w:r>
    <w:r w:rsidR="00F56F06">
      <w:rPr>
        <w:rFonts w:ascii="Arial Narrow" w:hAnsi="Arial Narrow"/>
        <w:i/>
        <w:sz w:val="16"/>
      </w:rPr>
      <w:t xml:space="preserve">Toute correspondance doit être adressée, sous forme impersonnelle, à Monsieur </w:t>
    </w:r>
    <w:proofErr w:type="gramStart"/>
    <w:r w:rsidR="00F56F06">
      <w:rPr>
        <w:rFonts w:ascii="Arial Narrow" w:hAnsi="Arial Narrow"/>
        <w:i/>
        <w:sz w:val="16"/>
      </w:rPr>
      <w:t>l' Inspecteur</w:t>
    </w:r>
    <w:proofErr w:type="gramEnd"/>
    <w:r w:rsidR="00F56F06">
      <w:rPr>
        <w:rFonts w:ascii="Arial Narrow" w:hAnsi="Arial Narrow"/>
        <w:i/>
        <w:sz w:val="16"/>
      </w:rPr>
      <w:t xml:space="preserve"> d'académie, en indiquant le service concerné</w:t>
    </w:r>
    <w:r w:rsidR="00F56F06">
      <w:rPr>
        <w:rFonts w:ascii="Arial Narrow" w:hAnsi="Arial Narrow"/>
        <w:i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F06" w:rsidRDefault="00203820">
    <w:pPr>
      <w:pStyle w:val="Pieddepage"/>
      <w:spacing w:before="120"/>
      <w:jc w:val="center"/>
      <w:rPr>
        <w:i/>
      </w:rPr>
    </w:pPr>
    <w:r>
      <w:rPr>
        <w:rFonts w:ascii="Arial Narrow" w:hAnsi="Arial Narrow"/>
        <w:i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34290</wp:posOffset>
              </wp:positionH>
              <wp:positionV relativeFrom="paragraph">
                <wp:posOffset>-3810</wp:posOffset>
              </wp:positionV>
              <wp:extent cx="66294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A1BE5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-.3pt" to="524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+s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A6zedF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" o:allowincell="f"/>
          </w:pict>
        </mc:Fallback>
      </mc:AlternateContent>
    </w:r>
    <w:r w:rsidR="00F56F06">
      <w:rPr>
        <w:rFonts w:ascii="Arial Narrow" w:hAnsi="Arial Narrow"/>
        <w:i/>
        <w:sz w:val="16"/>
      </w:rPr>
      <w:t xml:space="preserve">Toute correspondance doit être adressée, sous forme impersonnelle, à Monsieur </w:t>
    </w:r>
    <w:r w:rsidR="00126CD1">
      <w:rPr>
        <w:rFonts w:ascii="Arial Narrow" w:hAnsi="Arial Narrow"/>
        <w:i/>
        <w:sz w:val="16"/>
      </w:rPr>
      <w:t>l’Inspecteur</w:t>
    </w:r>
    <w:r w:rsidR="00F56F06">
      <w:rPr>
        <w:rFonts w:ascii="Arial Narrow" w:hAnsi="Arial Narrow"/>
        <w:i/>
        <w:sz w:val="16"/>
      </w:rPr>
      <w:t xml:space="preserve"> d'académie, en indiquant le service concerné</w:t>
    </w:r>
    <w:r w:rsidR="00F56F06">
      <w:rPr>
        <w:rFonts w:ascii="Arial Narrow" w:hAnsi="Arial Narrow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A1B" w:rsidRDefault="00543A1B">
      <w:r>
        <w:separator/>
      </w:r>
    </w:p>
  </w:footnote>
  <w:footnote w:type="continuationSeparator" w:id="0">
    <w:p w:rsidR="00543A1B" w:rsidRDefault="0054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F06" w:rsidRDefault="00F56F06">
    <w:pPr>
      <w:pStyle w:val="En-tte"/>
    </w:pPr>
    <w:r>
      <w:t xml:space="preserve">                  </w:t>
    </w:r>
    <w:r w:rsidR="00203820">
      <w:rPr>
        <w:noProof/>
      </w:rPr>
      <w:drawing>
        <wp:inline distT="0" distB="0" distL="0" distR="0">
          <wp:extent cx="614680" cy="757555"/>
          <wp:effectExtent l="0" t="0" r="0" b="0"/>
          <wp:docPr id="1" name="Image 1" descr="Logo--MEN--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-MEN--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6F06" w:rsidRDefault="00F56F06">
    <w:pPr>
      <w:pStyle w:val="En-tte"/>
      <w:spacing w:before="120"/>
    </w:pPr>
    <w:r>
      <w:t xml:space="preserve">                    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764A7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/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9764A7">
      <w:rPr>
        <w:noProof/>
        <w:snapToGrid w:val="0"/>
      </w:rPr>
      <w:t>2</w:t>
    </w:r>
    <w:r>
      <w:rPr>
        <w:snapToGrid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E3C97"/>
    <w:multiLevelType w:val="singleLevel"/>
    <w:tmpl w:val="D65AB5BE"/>
    <w:lvl w:ilvl="0">
      <w:start w:val="10"/>
      <w:numFmt w:val="bullet"/>
      <w:pStyle w:val="tir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43"/>
    <w:rsid w:val="00023796"/>
    <w:rsid w:val="00037B06"/>
    <w:rsid w:val="0009031A"/>
    <w:rsid w:val="00094DA6"/>
    <w:rsid w:val="000C22C4"/>
    <w:rsid w:val="00120CEB"/>
    <w:rsid w:val="00126CD1"/>
    <w:rsid w:val="00160054"/>
    <w:rsid w:val="00161C93"/>
    <w:rsid w:val="00180987"/>
    <w:rsid w:val="00186DAA"/>
    <w:rsid w:val="001E5A8E"/>
    <w:rsid w:val="00203820"/>
    <w:rsid w:val="00270CC1"/>
    <w:rsid w:val="002826EA"/>
    <w:rsid w:val="00290AEC"/>
    <w:rsid w:val="002A46E8"/>
    <w:rsid w:val="002F37F6"/>
    <w:rsid w:val="00315BE2"/>
    <w:rsid w:val="00343964"/>
    <w:rsid w:val="00374F15"/>
    <w:rsid w:val="003939C8"/>
    <w:rsid w:val="003B6928"/>
    <w:rsid w:val="003C2036"/>
    <w:rsid w:val="0040270B"/>
    <w:rsid w:val="0041182D"/>
    <w:rsid w:val="00412542"/>
    <w:rsid w:val="0046159A"/>
    <w:rsid w:val="00486CE6"/>
    <w:rsid w:val="004A32FE"/>
    <w:rsid w:val="004C729A"/>
    <w:rsid w:val="004D2691"/>
    <w:rsid w:val="0051186B"/>
    <w:rsid w:val="00511D1E"/>
    <w:rsid w:val="00523451"/>
    <w:rsid w:val="00536D73"/>
    <w:rsid w:val="00537562"/>
    <w:rsid w:val="00543A1B"/>
    <w:rsid w:val="0054486D"/>
    <w:rsid w:val="005B1B43"/>
    <w:rsid w:val="005D4D0A"/>
    <w:rsid w:val="00616437"/>
    <w:rsid w:val="00617F0C"/>
    <w:rsid w:val="00671AA3"/>
    <w:rsid w:val="00673EC8"/>
    <w:rsid w:val="00692F93"/>
    <w:rsid w:val="007857F5"/>
    <w:rsid w:val="00787880"/>
    <w:rsid w:val="007B5B5E"/>
    <w:rsid w:val="007C327C"/>
    <w:rsid w:val="007E236D"/>
    <w:rsid w:val="007E2778"/>
    <w:rsid w:val="008203A9"/>
    <w:rsid w:val="008602D9"/>
    <w:rsid w:val="00866825"/>
    <w:rsid w:val="008854A7"/>
    <w:rsid w:val="008A1BB4"/>
    <w:rsid w:val="009764A7"/>
    <w:rsid w:val="009C71B6"/>
    <w:rsid w:val="00A23169"/>
    <w:rsid w:val="00A673A7"/>
    <w:rsid w:val="00A96C7F"/>
    <w:rsid w:val="00B17098"/>
    <w:rsid w:val="00B370B9"/>
    <w:rsid w:val="00B8597C"/>
    <w:rsid w:val="00B96DBD"/>
    <w:rsid w:val="00BC6A97"/>
    <w:rsid w:val="00C12DB9"/>
    <w:rsid w:val="00C27CDB"/>
    <w:rsid w:val="00C551D2"/>
    <w:rsid w:val="00C75F02"/>
    <w:rsid w:val="00C76495"/>
    <w:rsid w:val="00C777CD"/>
    <w:rsid w:val="00CE616C"/>
    <w:rsid w:val="00D17DAA"/>
    <w:rsid w:val="00D41026"/>
    <w:rsid w:val="00D929F0"/>
    <w:rsid w:val="00D9577F"/>
    <w:rsid w:val="00DA0B63"/>
    <w:rsid w:val="00DA32C8"/>
    <w:rsid w:val="00DD72DA"/>
    <w:rsid w:val="00DF3343"/>
    <w:rsid w:val="00DF6C62"/>
    <w:rsid w:val="00E022BD"/>
    <w:rsid w:val="00E10A1F"/>
    <w:rsid w:val="00E46101"/>
    <w:rsid w:val="00E62066"/>
    <w:rsid w:val="00E769EB"/>
    <w:rsid w:val="00EA47E1"/>
    <w:rsid w:val="00ED47BE"/>
    <w:rsid w:val="00ED6417"/>
    <w:rsid w:val="00EE4B84"/>
    <w:rsid w:val="00F02A2B"/>
    <w:rsid w:val="00F22B03"/>
    <w:rsid w:val="00F240AD"/>
    <w:rsid w:val="00F56F06"/>
    <w:rsid w:val="00FA1627"/>
    <w:rsid w:val="00FA2AAC"/>
    <w:rsid w:val="00FC1968"/>
    <w:rsid w:val="00F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2D1F9542"/>
  <w15:chartTrackingRefBased/>
  <w15:docId w15:val="{64FE3F71-8383-47BE-A70E-5F35B6DB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paragraph" w:styleId="Titre1">
    <w:name w:val="heading 1"/>
    <w:basedOn w:val="Normal"/>
    <w:next w:val="Normal"/>
    <w:qFormat/>
    <w:pPr>
      <w:keepNext/>
      <w:tabs>
        <w:tab w:val="left" w:pos="3402"/>
        <w:tab w:val="left" w:pos="8222"/>
      </w:tabs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  <w:u w:val="single"/>
    </w:rPr>
  </w:style>
  <w:style w:type="paragraph" w:styleId="Titre3">
    <w:name w:val="heading 3"/>
    <w:basedOn w:val="Normal"/>
    <w:next w:val="Normal"/>
    <w:qFormat/>
    <w:pPr>
      <w:keepNext/>
      <w:ind w:left="1134" w:right="497"/>
      <w:outlineLvl w:val="2"/>
    </w:pPr>
    <w:rPr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ind w:left="4956" w:right="497"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ind w:left="57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ind w:left="57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PARA">
    <w:name w:val="PARA"/>
    <w:basedOn w:val="Normal"/>
    <w:pPr>
      <w:spacing w:line="280" w:lineRule="exact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iret">
    <w:name w:val="tiret"/>
    <w:basedOn w:val="Normal"/>
    <w:pPr>
      <w:numPr>
        <w:numId w:val="1"/>
      </w:numPr>
      <w:tabs>
        <w:tab w:val="clear" w:pos="360"/>
        <w:tab w:val="num" w:pos="1134"/>
      </w:tabs>
      <w:spacing w:line="280" w:lineRule="exact"/>
      <w:ind w:left="1135" w:hanging="284"/>
    </w:pPr>
  </w:style>
  <w:style w:type="paragraph" w:customStyle="1" w:styleId="SIGN">
    <w:name w:val="SIGN"/>
    <w:basedOn w:val="Normal"/>
    <w:pPr>
      <w:ind w:left="3402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pPr>
      <w:ind w:left="1134" w:right="497"/>
      <w:jc w:val="both"/>
    </w:pPr>
    <w:rPr>
      <w:b/>
      <w:bCs/>
      <w:sz w:val="22"/>
      <w:szCs w:val="22"/>
    </w:rPr>
  </w:style>
  <w:style w:type="table" w:styleId="Grilledutableau">
    <w:name w:val="Table Grid"/>
    <w:basedOn w:val="TableauNormal"/>
    <w:rsid w:val="0053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2038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e.ien-b2.dsden90@ac-besanc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e.ien-b1.dsden90@ac-besancon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ce.ien-b4.dsden90@ac-besancon.f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ce.ien-b3.dsden90@ac-besanc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Bordereau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Bordereau.dot</Template>
  <TotalTime>8</TotalTime>
  <Pages>1</Pages>
  <Words>160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Académie de Besançon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Inspection Académique</dc:creator>
  <cp:keywords/>
  <dc:description/>
  <cp:lastModifiedBy>Utilisateur Windows</cp:lastModifiedBy>
  <cp:revision>15</cp:revision>
  <cp:lastPrinted>2017-04-12T14:44:00Z</cp:lastPrinted>
  <dcterms:created xsi:type="dcterms:W3CDTF">2018-11-13T07:49:00Z</dcterms:created>
  <dcterms:modified xsi:type="dcterms:W3CDTF">2020-02-07T15:02:00Z</dcterms:modified>
</cp:coreProperties>
</file>