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4D" w:rsidRDefault="00635E4D" w:rsidP="008F1715">
      <w:pPr>
        <w:tabs>
          <w:tab w:val="left" w:pos="4420"/>
        </w:tabs>
        <w:rPr>
          <w:noProof/>
        </w:rPr>
      </w:pPr>
    </w:p>
    <w:p w:rsidR="00635E4D" w:rsidRDefault="00635E4D" w:rsidP="008F1715">
      <w:pPr>
        <w:tabs>
          <w:tab w:val="left" w:pos="4420"/>
        </w:tabs>
        <w:rPr>
          <w:noProof/>
        </w:rPr>
      </w:pPr>
    </w:p>
    <w:p w:rsidR="00635E4D" w:rsidRDefault="00635E4D" w:rsidP="008F1715">
      <w:pPr>
        <w:tabs>
          <w:tab w:val="left" w:pos="442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-128690</wp:posOffset>
            </wp:positionH>
            <wp:positionV relativeFrom="paragraph">
              <wp:posOffset>158418</wp:posOffset>
            </wp:positionV>
            <wp:extent cx="1424305" cy="1204595"/>
            <wp:effectExtent l="0" t="0" r="444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99D" w:rsidRDefault="008F1715" w:rsidP="008F1715">
      <w:pPr>
        <w:tabs>
          <w:tab w:val="left" w:pos="4420"/>
        </w:tabs>
        <w:rPr>
          <w:rFonts w:ascii="Britannic Bold" w:hAnsi="Britannic Bold"/>
          <w:color w:val="4F81BD"/>
          <w:sz w:val="36"/>
          <w:szCs w:val="36"/>
        </w:rPr>
      </w:pPr>
      <w:r>
        <w:rPr>
          <w:noProof/>
        </w:rPr>
        <w:t xml:space="preserve">  </w:t>
      </w:r>
      <w:r w:rsidR="00B9087D" w:rsidRPr="0068658F">
        <w:rPr>
          <w:rFonts w:ascii="Britannic Bold" w:hAnsi="Britannic Bold"/>
          <w:color w:val="4F81BD"/>
          <w:sz w:val="36"/>
          <w:szCs w:val="36"/>
        </w:rPr>
        <w:br w:type="textWrapping" w:clear="all"/>
      </w:r>
      <w:r>
        <w:rPr>
          <w:rFonts w:ascii="Britannic Bold" w:hAnsi="Britannic Bold"/>
          <w:color w:val="4F81BD"/>
          <w:sz w:val="36"/>
          <w:szCs w:val="36"/>
        </w:rPr>
        <w:t xml:space="preserve">                                                                   </w:t>
      </w:r>
    </w:p>
    <w:p w:rsidR="008F1715" w:rsidRDefault="008F1715" w:rsidP="002E799D">
      <w:pPr>
        <w:tabs>
          <w:tab w:val="left" w:pos="4420"/>
        </w:tabs>
        <w:ind w:left="7371"/>
        <w:rPr>
          <w:rFonts w:ascii="Britannic Bold" w:hAnsi="Britannic Bold"/>
          <w:color w:val="4F81BD"/>
          <w:sz w:val="36"/>
          <w:szCs w:val="36"/>
        </w:rPr>
      </w:pPr>
      <w:r>
        <w:rPr>
          <w:rFonts w:ascii="Britannic Bold" w:hAnsi="Britannic Bold"/>
          <w:color w:val="4F81BD"/>
          <w:sz w:val="36"/>
          <w:szCs w:val="36"/>
        </w:rPr>
        <w:t xml:space="preserve"> </w:t>
      </w:r>
    </w:p>
    <w:p w:rsidR="00335A30" w:rsidRDefault="00335A30" w:rsidP="002E799D">
      <w:pPr>
        <w:tabs>
          <w:tab w:val="left" w:pos="4420"/>
        </w:tabs>
        <w:ind w:left="7371"/>
        <w:rPr>
          <w:rFonts w:ascii="Britannic Bold" w:hAnsi="Britannic Bold"/>
          <w:color w:val="4F81BD"/>
          <w:sz w:val="36"/>
          <w:szCs w:val="36"/>
        </w:rPr>
      </w:pPr>
    </w:p>
    <w:p w:rsidR="00335A30" w:rsidRDefault="00335A30" w:rsidP="002E799D">
      <w:pPr>
        <w:tabs>
          <w:tab w:val="left" w:pos="4420"/>
        </w:tabs>
        <w:ind w:left="7371"/>
        <w:rPr>
          <w:rFonts w:ascii="Britannic Bold" w:hAnsi="Britannic Bold"/>
          <w:color w:val="4F81BD"/>
          <w:sz w:val="36"/>
          <w:szCs w:val="36"/>
        </w:rPr>
      </w:pPr>
    </w:p>
    <w:p w:rsidR="00335A30" w:rsidRDefault="00335A30" w:rsidP="002E799D">
      <w:pPr>
        <w:tabs>
          <w:tab w:val="left" w:pos="4420"/>
        </w:tabs>
        <w:ind w:left="7371"/>
        <w:rPr>
          <w:rFonts w:ascii="Britannic Bold" w:hAnsi="Britannic Bold"/>
          <w:color w:val="4F81BD"/>
          <w:sz w:val="36"/>
          <w:szCs w:val="36"/>
        </w:rPr>
      </w:pPr>
    </w:p>
    <w:p w:rsidR="00335A30" w:rsidRDefault="00335A30" w:rsidP="002E799D">
      <w:pPr>
        <w:tabs>
          <w:tab w:val="left" w:pos="4420"/>
        </w:tabs>
        <w:ind w:left="7371"/>
        <w:rPr>
          <w:rFonts w:ascii="Britannic Bold" w:hAnsi="Britannic Bold"/>
          <w:color w:val="4F81BD"/>
          <w:sz w:val="36"/>
          <w:szCs w:val="36"/>
        </w:rPr>
      </w:pPr>
    </w:p>
    <w:p w:rsidR="00335A30" w:rsidRPr="008F1715" w:rsidRDefault="00335A30" w:rsidP="002E799D">
      <w:pPr>
        <w:tabs>
          <w:tab w:val="left" w:pos="4420"/>
        </w:tabs>
        <w:ind w:left="7371"/>
        <w:rPr>
          <w:rFonts w:ascii="Britannic Bold" w:hAnsi="Britannic Bold"/>
          <w:color w:val="4F81BD"/>
          <w:sz w:val="20"/>
          <w:szCs w:val="20"/>
        </w:rPr>
      </w:pPr>
    </w:p>
    <w:p w:rsidR="008F1715" w:rsidRPr="0068658F" w:rsidRDefault="008F1715" w:rsidP="008F1715">
      <w:pPr>
        <w:tabs>
          <w:tab w:val="left" w:pos="4420"/>
        </w:tabs>
        <w:rPr>
          <w:rFonts w:ascii="Britannic Bold" w:hAnsi="Britannic Bold"/>
          <w:color w:val="4F81BD"/>
          <w:sz w:val="28"/>
          <w:szCs w:val="28"/>
        </w:rPr>
      </w:pPr>
      <w:r>
        <w:rPr>
          <w:rFonts w:ascii="Britannic Bold" w:hAnsi="Britannic Bold"/>
          <w:color w:val="4F81BD"/>
          <w:sz w:val="36"/>
          <w:szCs w:val="36"/>
        </w:rPr>
        <w:t xml:space="preserve">   </w:t>
      </w:r>
    </w:p>
    <w:p w:rsidR="008E4554" w:rsidRDefault="008F1715" w:rsidP="00635E4D">
      <w:pPr>
        <w:tabs>
          <w:tab w:val="left" w:pos="4420"/>
        </w:tabs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color w:val="4F81BD"/>
          <w:sz w:val="36"/>
          <w:szCs w:val="36"/>
        </w:rPr>
        <w:t xml:space="preserve">  </w:t>
      </w:r>
    </w:p>
    <w:p w:rsidR="008E4554" w:rsidRPr="008E4554" w:rsidRDefault="008E4554" w:rsidP="008E4554">
      <w:pPr>
        <w:jc w:val="center"/>
        <w:rPr>
          <w:rFonts w:ascii="Britannic Bold" w:hAnsi="Britannic Bold"/>
        </w:rPr>
      </w:pPr>
    </w:p>
    <w:p w:rsidR="008E4554" w:rsidRPr="00635E4D" w:rsidRDefault="00635E4D" w:rsidP="008E4554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 xml:space="preserve"> </w:t>
      </w:r>
      <w:r w:rsidRPr="00635E4D">
        <w:rPr>
          <w:rFonts w:ascii="Arial" w:hAnsi="Arial" w:cs="Arial"/>
          <w:sz w:val="72"/>
          <w:szCs w:val="72"/>
        </w:rPr>
        <w:t xml:space="preserve">Prix de </w:t>
      </w:r>
      <w:r w:rsidR="008E4554" w:rsidRPr="00635E4D">
        <w:rPr>
          <w:rFonts w:ascii="Arial" w:hAnsi="Arial" w:cs="Arial"/>
          <w:sz w:val="72"/>
          <w:szCs w:val="72"/>
        </w:rPr>
        <w:t>l’éducation citoyenne</w:t>
      </w:r>
    </w:p>
    <w:p w:rsidR="008E4554" w:rsidRPr="008E4554" w:rsidRDefault="008E4554" w:rsidP="008E4554">
      <w:pPr>
        <w:jc w:val="center"/>
        <w:rPr>
          <w:rFonts w:ascii="Britannic Bold" w:hAnsi="Britannic Bold"/>
          <w:sz w:val="40"/>
          <w:szCs w:val="40"/>
        </w:rPr>
      </w:pPr>
    </w:p>
    <w:p w:rsidR="008E4554" w:rsidRPr="00635E4D" w:rsidRDefault="00635E4D" w:rsidP="008E4554">
      <w:pPr>
        <w:jc w:val="center"/>
        <w:rPr>
          <w:rFonts w:ascii="Arial" w:hAnsi="Arial" w:cs="Arial"/>
          <w:sz w:val="48"/>
          <w:szCs w:val="48"/>
        </w:rPr>
      </w:pPr>
      <w:r w:rsidRPr="00635E4D">
        <w:rPr>
          <w:rFonts w:ascii="Arial" w:hAnsi="Arial" w:cs="Arial"/>
          <w:sz w:val="48"/>
          <w:szCs w:val="48"/>
        </w:rPr>
        <w:t>Année scolaire</w:t>
      </w:r>
    </w:p>
    <w:p w:rsidR="00E25BD3" w:rsidRPr="00635E4D" w:rsidRDefault="00335EB2" w:rsidP="007C717F">
      <w:pPr>
        <w:jc w:val="center"/>
        <w:rPr>
          <w:rFonts w:ascii="Arial" w:hAnsi="Arial" w:cs="Arial"/>
          <w:sz w:val="48"/>
          <w:szCs w:val="48"/>
        </w:rPr>
      </w:pPr>
      <w:r w:rsidRPr="00635E4D">
        <w:rPr>
          <w:rFonts w:ascii="Arial" w:hAnsi="Arial" w:cs="Arial"/>
          <w:sz w:val="48"/>
          <w:szCs w:val="48"/>
        </w:rPr>
        <w:t>201</w:t>
      </w:r>
      <w:r w:rsidR="00335A30" w:rsidRPr="00635E4D">
        <w:rPr>
          <w:rFonts w:ascii="Arial" w:hAnsi="Arial" w:cs="Arial"/>
          <w:sz w:val="48"/>
          <w:szCs w:val="48"/>
        </w:rPr>
        <w:t>9</w:t>
      </w:r>
      <w:r w:rsidR="00D74953" w:rsidRPr="00635E4D">
        <w:rPr>
          <w:rFonts w:ascii="Arial" w:hAnsi="Arial" w:cs="Arial"/>
          <w:sz w:val="48"/>
          <w:szCs w:val="48"/>
        </w:rPr>
        <w:t xml:space="preserve"> </w:t>
      </w:r>
      <w:r w:rsidRPr="00635E4D">
        <w:rPr>
          <w:rFonts w:ascii="Arial" w:hAnsi="Arial" w:cs="Arial"/>
          <w:sz w:val="48"/>
          <w:szCs w:val="48"/>
        </w:rPr>
        <w:t>-</w:t>
      </w:r>
      <w:r w:rsidR="00D74953" w:rsidRPr="00635E4D">
        <w:rPr>
          <w:rFonts w:ascii="Arial" w:hAnsi="Arial" w:cs="Arial"/>
          <w:sz w:val="48"/>
          <w:szCs w:val="48"/>
        </w:rPr>
        <w:t xml:space="preserve"> </w:t>
      </w:r>
      <w:r w:rsidRPr="00635E4D">
        <w:rPr>
          <w:rFonts w:ascii="Arial" w:hAnsi="Arial" w:cs="Arial"/>
          <w:sz w:val="48"/>
          <w:szCs w:val="48"/>
        </w:rPr>
        <w:t>20</w:t>
      </w:r>
      <w:r w:rsidR="00335A30" w:rsidRPr="00635E4D">
        <w:rPr>
          <w:rFonts w:ascii="Arial" w:hAnsi="Arial" w:cs="Arial"/>
          <w:sz w:val="48"/>
          <w:szCs w:val="48"/>
        </w:rPr>
        <w:t>20</w:t>
      </w:r>
    </w:p>
    <w:p w:rsidR="00E25BD3" w:rsidRDefault="00E25BD3" w:rsidP="008E4554">
      <w:pPr>
        <w:jc w:val="center"/>
        <w:rPr>
          <w:rFonts w:ascii="Britannic Bold" w:hAnsi="Britannic Bold"/>
          <w:sz w:val="48"/>
          <w:szCs w:val="48"/>
        </w:rPr>
      </w:pPr>
    </w:p>
    <w:p w:rsidR="00E25BD3" w:rsidRDefault="00E25BD3" w:rsidP="008E4554">
      <w:pPr>
        <w:jc w:val="center"/>
        <w:rPr>
          <w:rFonts w:ascii="Britannic Bold" w:hAnsi="Britannic Bold"/>
          <w:sz w:val="48"/>
          <w:szCs w:val="48"/>
        </w:rPr>
      </w:pPr>
    </w:p>
    <w:p w:rsidR="00E25BD3" w:rsidRPr="00635E4D" w:rsidRDefault="007A03B5" w:rsidP="007A03B5">
      <w:pPr>
        <w:jc w:val="center"/>
        <w:rPr>
          <w:rFonts w:ascii="Arial" w:hAnsi="Arial" w:cs="Arial"/>
          <w:b/>
          <w:sz w:val="28"/>
          <w:szCs w:val="28"/>
        </w:rPr>
      </w:pPr>
      <w:r w:rsidRPr="00635E4D">
        <w:rPr>
          <w:rFonts w:ascii="Arial" w:hAnsi="Arial" w:cs="Arial"/>
          <w:b/>
          <w:sz w:val="28"/>
          <w:szCs w:val="28"/>
        </w:rPr>
        <w:t>Dossier de candidature à retourner</w:t>
      </w:r>
    </w:p>
    <w:p w:rsidR="00E25BD3" w:rsidRPr="00635E4D" w:rsidRDefault="007A03B5" w:rsidP="007A03B5">
      <w:pPr>
        <w:jc w:val="center"/>
        <w:rPr>
          <w:rFonts w:ascii="Arial" w:hAnsi="Arial" w:cs="Arial"/>
          <w:b/>
          <w:sz w:val="48"/>
          <w:szCs w:val="48"/>
        </w:rPr>
      </w:pPr>
      <w:r w:rsidRPr="00635E4D">
        <w:rPr>
          <w:rFonts w:ascii="Arial" w:hAnsi="Arial" w:cs="Arial"/>
          <w:b/>
          <w:sz w:val="28"/>
          <w:szCs w:val="28"/>
        </w:rPr>
        <w:t xml:space="preserve">  pour le</w:t>
      </w:r>
      <w:r w:rsidR="00D74953" w:rsidRPr="00635E4D">
        <w:rPr>
          <w:rFonts w:ascii="Arial" w:hAnsi="Arial" w:cs="Arial"/>
          <w:b/>
          <w:sz w:val="28"/>
          <w:szCs w:val="28"/>
        </w:rPr>
        <w:t xml:space="preserve"> 3</w:t>
      </w:r>
      <w:r w:rsidR="00875518" w:rsidRPr="00635E4D">
        <w:rPr>
          <w:rFonts w:ascii="Arial" w:hAnsi="Arial" w:cs="Arial"/>
          <w:b/>
          <w:sz w:val="28"/>
          <w:szCs w:val="28"/>
        </w:rPr>
        <w:t>1</w:t>
      </w:r>
      <w:r w:rsidR="00D74953" w:rsidRPr="00635E4D">
        <w:rPr>
          <w:rFonts w:ascii="Arial" w:hAnsi="Arial" w:cs="Arial"/>
          <w:b/>
          <w:sz w:val="28"/>
          <w:szCs w:val="28"/>
        </w:rPr>
        <w:t xml:space="preserve"> mars </w:t>
      </w:r>
      <w:r w:rsidRPr="00635E4D">
        <w:rPr>
          <w:rFonts w:ascii="Arial" w:hAnsi="Arial" w:cs="Arial"/>
          <w:b/>
          <w:sz w:val="28"/>
          <w:szCs w:val="28"/>
        </w:rPr>
        <w:t>20</w:t>
      </w:r>
      <w:r w:rsidR="00335A30" w:rsidRPr="00635E4D">
        <w:rPr>
          <w:rFonts w:ascii="Arial" w:hAnsi="Arial" w:cs="Arial"/>
          <w:b/>
          <w:sz w:val="28"/>
          <w:szCs w:val="28"/>
        </w:rPr>
        <w:t>20</w:t>
      </w:r>
    </w:p>
    <w:p w:rsidR="00B9087D" w:rsidRDefault="00B9087D" w:rsidP="00635E4D">
      <w:pPr>
        <w:jc w:val="center"/>
        <w:rPr>
          <w:rFonts w:ascii="Verdana" w:hAnsi="Verdana"/>
          <w:b/>
        </w:rPr>
      </w:pPr>
    </w:p>
    <w:p w:rsidR="00635E4D" w:rsidRDefault="00635E4D" w:rsidP="00635E4D">
      <w:pPr>
        <w:jc w:val="center"/>
        <w:rPr>
          <w:rFonts w:ascii="Verdana" w:hAnsi="Verdana"/>
          <w:b/>
        </w:rPr>
      </w:pPr>
    </w:p>
    <w:p w:rsidR="00635E4D" w:rsidRDefault="00635E4D" w:rsidP="00635E4D">
      <w:pPr>
        <w:jc w:val="center"/>
        <w:rPr>
          <w:rFonts w:ascii="Verdana" w:hAnsi="Verdana"/>
          <w:b/>
        </w:rPr>
      </w:pPr>
    </w:p>
    <w:p w:rsidR="00635E4D" w:rsidRDefault="00635E4D" w:rsidP="00635E4D">
      <w:pPr>
        <w:jc w:val="center"/>
        <w:rPr>
          <w:rFonts w:ascii="Verdana" w:hAnsi="Verdana"/>
          <w:b/>
        </w:rPr>
      </w:pPr>
    </w:p>
    <w:p w:rsidR="00635E4D" w:rsidRDefault="00635E4D" w:rsidP="00635E4D">
      <w:pPr>
        <w:jc w:val="center"/>
        <w:rPr>
          <w:rFonts w:ascii="Verdana" w:hAnsi="Verdana"/>
          <w:b/>
        </w:rPr>
      </w:pPr>
    </w:p>
    <w:p w:rsidR="00635E4D" w:rsidRDefault="00635E4D" w:rsidP="00635E4D">
      <w:pPr>
        <w:jc w:val="center"/>
        <w:rPr>
          <w:rFonts w:ascii="Verdana" w:hAnsi="Verdana"/>
          <w:b/>
        </w:rPr>
      </w:pPr>
    </w:p>
    <w:p w:rsidR="00635E4D" w:rsidRDefault="00635E4D" w:rsidP="00635E4D">
      <w:pPr>
        <w:jc w:val="center"/>
        <w:rPr>
          <w:rFonts w:ascii="Verdana" w:hAnsi="Verdana"/>
          <w:b/>
        </w:rPr>
      </w:pPr>
    </w:p>
    <w:p w:rsidR="00635E4D" w:rsidRDefault="00635E4D" w:rsidP="00635E4D">
      <w:pPr>
        <w:jc w:val="center"/>
        <w:rPr>
          <w:rFonts w:ascii="Verdana" w:hAnsi="Verdana"/>
          <w:b/>
        </w:rPr>
      </w:pPr>
    </w:p>
    <w:p w:rsidR="00635E4D" w:rsidRDefault="00635E4D" w:rsidP="00635E4D">
      <w:pPr>
        <w:jc w:val="center"/>
        <w:rPr>
          <w:rFonts w:ascii="Verdana" w:hAnsi="Verdana"/>
          <w:b/>
        </w:rPr>
      </w:pPr>
    </w:p>
    <w:p w:rsidR="00635E4D" w:rsidRDefault="00635E4D" w:rsidP="00635E4D">
      <w:pPr>
        <w:jc w:val="center"/>
        <w:rPr>
          <w:rFonts w:ascii="Verdana" w:hAnsi="Verdana"/>
          <w:b/>
        </w:rPr>
      </w:pPr>
    </w:p>
    <w:p w:rsidR="00635E4D" w:rsidRDefault="00635E4D" w:rsidP="00635E4D">
      <w:pPr>
        <w:jc w:val="center"/>
        <w:rPr>
          <w:rFonts w:ascii="Verdana" w:hAnsi="Verdana"/>
          <w:b/>
        </w:rPr>
      </w:pPr>
    </w:p>
    <w:p w:rsidR="00635E4D" w:rsidRDefault="00635E4D" w:rsidP="00635E4D">
      <w:pPr>
        <w:jc w:val="center"/>
        <w:rPr>
          <w:rFonts w:ascii="Verdana" w:hAnsi="Verdana"/>
          <w:b/>
        </w:rPr>
      </w:pPr>
    </w:p>
    <w:p w:rsidR="00635E4D" w:rsidRDefault="00635E4D" w:rsidP="00635E4D">
      <w:pPr>
        <w:jc w:val="center"/>
        <w:rPr>
          <w:rFonts w:ascii="Verdana" w:hAnsi="Verdana"/>
          <w:b/>
        </w:rPr>
      </w:pPr>
    </w:p>
    <w:p w:rsidR="00635E4D" w:rsidRDefault="00635E4D" w:rsidP="00635E4D">
      <w:pPr>
        <w:jc w:val="center"/>
        <w:rPr>
          <w:rFonts w:ascii="Verdana" w:hAnsi="Verdana"/>
          <w:b/>
        </w:rPr>
      </w:pPr>
    </w:p>
    <w:p w:rsidR="00635E4D" w:rsidRDefault="00635E4D" w:rsidP="00635E4D">
      <w:pPr>
        <w:jc w:val="center"/>
        <w:rPr>
          <w:rFonts w:ascii="Verdana" w:hAnsi="Verdana"/>
          <w:b/>
        </w:rPr>
      </w:pPr>
    </w:p>
    <w:p w:rsidR="00635E4D" w:rsidRDefault="00635E4D" w:rsidP="00635E4D">
      <w:pPr>
        <w:jc w:val="center"/>
        <w:rPr>
          <w:rFonts w:ascii="Verdana" w:hAnsi="Verdana"/>
          <w:b/>
        </w:rPr>
      </w:pPr>
    </w:p>
    <w:p w:rsidR="00635E4D" w:rsidRDefault="00635E4D" w:rsidP="00635E4D">
      <w:pPr>
        <w:jc w:val="center"/>
        <w:rPr>
          <w:rFonts w:ascii="Verdana" w:hAnsi="Verdana"/>
          <w:b/>
        </w:rPr>
      </w:pPr>
    </w:p>
    <w:p w:rsidR="00635E4D" w:rsidRDefault="00635E4D" w:rsidP="00635E4D">
      <w:pPr>
        <w:jc w:val="center"/>
        <w:rPr>
          <w:rFonts w:ascii="Verdana" w:hAnsi="Verdana"/>
          <w:b/>
        </w:rPr>
      </w:pPr>
    </w:p>
    <w:p w:rsidR="00635E4D" w:rsidRDefault="00635E4D" w:rsidP="00635E4D">
      <w:pPr>
        <w:jc w:val="center"/>
        <w:rPr>
          <w:rFonts w:ascii="Verdana" w:hAnsi="Verdana"/>
          <w:b/>
        </w:rPr>
      </w:pPr>
    </w:p>
    <w:p w:rsidR="00635E4D" w:rsidRDefault="00635E4D" w:rsidP="00635E4D">
      <w:pPr>
        <w:jc w:val="center"/>
        <w:rPr>
          <w:rFonts w:ascii="Verdana" w:hAnsi="Verdana"/>
          <w:b/>
        </w:rPr>
      </w:pPr>
    </w:p>
    <w:p w:rsidR="00635E4D" w:rsidRDefault="00635E4D" w:rsidP="00635E4D">
      <w:pPr>
        <w:jc w:val="center"/>
        <w:rPr>
          <w:rFonts w:ascii="Verdana" w:hAnsi="Verdana"/>
          <w:b/>
        </w:rPr>
      </w:pPr>
    </w:p>
    <w:p w:rsidR="00635E4D" w:rsidRDefault="00635E4D" w:rsidP="00635E4D">
      <w:pPr>
        <w:rPr>
          <w:rFonts w:ascii="Verdana" w:hAnsi="Verdana"/>
          <w:b/>
        </w:rPr>
      </w:pPr>
    </w:p>
    <w:p w:rsidR="00635E4D" w:rsidRDefault="00635E4D" w:rsidP="00635E4D">
      <w:pPr>
        <w:rPr>
          <w:rFonts w:ascii="Arial" w:hAnsi="Arial" w:cs="Arial"/>
          <w:b/>
        </w:rPr>
      </w:pPr>
    </w:p>
    <w:p w:rsidR="00635E4D" w:rsidRPr="00635E4D" w:rsidRDefault="00635E4D" w:rsidP="00635E4D">
      <w:pPr>
        <w:rPr>
          <w:rFonts w:ascii="Arial" w:hAnsi="Arial" w:cs="Arial"/>
        </w:rPr>
      </w:pPr>
      <w:r w:rsidRPr="00982595">
        <w:rPr>
          <w:rFonts w:ascii="Arial" w:hAnsi="Arial" w:cs="Arial"/>
          <w:b/>
        </w:rPr>
        <w:t>Désignation de l’établissement scolaire</w:t>
      </w:r>
      <w:r w:rsidRPr="00635E4D">
        <w:rPr>
          <w:rFonts w:ascii="Arial" w:hAnsi="Arial" w:cs="Arial"/>
        </w:rPr>
        <w:t> :</w:t>
      </w:r>
    </w:p>
    <w:p w:rsidR="00635E4D" w:rsidRPr="00635E4D" w:rsidRDefault="00635E4D" w:rsidP="00635E4D">
      <w:pPr>
        <w:rPr>
          <w:rFonts w:ascii="Arial" w:hAnsi="Arial" w:cs="Arial"/>
        </w:rPr>
      </w:pPr>
    </w:p>
    <w:p w:rsidR="00635E4D" w:rsidRPr="00635E4D" w:rsidRDefault="00635E4D" w:rsidP="00635E4D">
      <w:pPr>
        <w:rPr>
          <w:rFonts w:ascii="Arial" w:hAnsi="Arial" w:cs="Arial"/>
        </w:rPr>
      </w:pPr>
      <w:r w:rsidRPr="00635E4D">
        <w:rPr>
          <w:rFonts w:ascii="Arial" w:hAnsi="Arial" w:cs="Arial"/>
        </w:rPr>
        <w:t>……………………………………………………………………………………...</w:t>
      </w:r>
    </w:p>
    <w:p w:rsidR="00635E4D" w:rsidRPr="00635E4D" w:rsidRDefault="00635E4D" w:rsidP="00635E4D">
      <w:pPr>
        <w:rPr>
          <w:rFonts w:ascii="Arial" w:hAnsi="Arial" w:cs="Arial"/>
        </w:rPr>
      </w:pPr>
      <w:r w:rsidRPr="00635E4D">
        <w:rPr>
          <w:rFonts w:ascii="Arial" w:hAnsi="Arial" w:cs="Arial"/>
        </w:rPr>
        <w:t>………………………………………………………………………………………</w:t>
      </w:r>
    </w:p>
    <w:p w:rsidR="00635E4D" w:rsidRPr="00635E4D" w:rsidRDefault="00635E4D" w:rsidP="00635E4D">
      <w:pPr>
        <w:rPr>
          <w:rFonts w:ascii="Arial" w:hAnsi="Arial" w:cs="Arial"/>
        </w:rPr>
      </w:pPr>
      <w:r w:rsidRPr="00635E4D">
        <w:rPr>
          <w:rFonts w:ascii="Arial" w:hAnsi="Arial" w:cs="Arial"/>
        </w:rPr>
        <w:t>………………………………………………………………………………………</w:t>
      </w:r>
    </w:p>
    <w:p w:rsidR="00635E4D" w:rsidRPr="00635E4D" w:rsidRDefault="00635E4D" w:rsidP="00635E4D">
      <w:pPr>
        <w:jc w:val="center"/>
        <w:rPr>
          <w:rFonts w:ascii="Arial" w:hAnsi="Arial" w:cs="Arial"/>
          <w:b/>
        </w:rPr>
      </w:pPr>
    </w:p>
    <w:p w:rsidR="007C717F" w:rsidRPr="00635E4D" w:rsidRDefault="007C717F" w:rsidP="003F0C3B">
      <w:pPr>
        <w:jc w:val="right"/>
        <w:rPr>
          <w:rFonts w:ascii="Arial" w:hAnsi="Arial" w:cs="Arial"/>
          <w:b/>
        </w:rPr>
      </w:pPr>
    </w:p>
    <w:p w:rsidR="007C717F" w:rsidRPr="00635E4D" w:rsidRDefault="007C717F" w:rsidP="003F0C3B">
      <w:pPr>
        <w:rPr>
          <w:rFonts w:ascii="Arial" w:hAnsi="Arial" w:cs="Arial"/>
          <w:b/>
        </w:rPr>
      </w:pPr>
    </w:p>
    <w:p w:rsidR="00E25BD3" w:rsidRDefault="00E25BD3" w:rsidP="003F0C3B">
      <w:pPr>
        <w:rPr>
          <w:rFonts w:ascii="Arial" w:hAnsi="Arial" w:cs="Arial"/>
          <w:b/>
        </w:rPr>
      </w:pPr>
    </w:p>
    <w:p w:rsidR="00635E4D" w:rsidRPr="00635E4D" w:rsidRDefault="00635E4D" w:rsidP="003F0C3B">
      <w:pPr>
        <w:rPr>
          <w:rFonts w:ascii="Arial" w:hAnsi="Arial" w:cs="Arial"/>
          <w:b/>
        </w:rPr>
      </w:pPr>
    </w:p>
    <w:p w:rsidR="003F0C3B" w:rsidRPr="00635E4D" w:rsidRDefault="003F0C3B" w:rsidP="003F0C3B">
      <w:pPr>
        <w:rPr>
          <w:rFonts w:ascii="Arial" w:hAnsi="Arial" w:cs="Arial"/>
        </w:rPr>
      </w:pPr>
      <w:r w:rsidRPr="00982595">
        <w:rPr>
          <w:rFonts w:ascii="Arial" w:hAnsi="Arial" w:cs="Arial"/>
          <w:b/>
        </w:rPr>
        <w:t>Date de l’envoi</w:t>
      </w:r>
      <w:r w:rsidRPr="00635E4D">
        <w:rPr>
          <w:rFonts w:ascii="Arial" w:hAnsi="Arial" w:cs="Arial"/>
        </w:rPr>
        <w:t xml:space="preserve"> : ..........</w:t>
      </w:r>
      <w:r w:rsidR="007C717F" w:rsidRPr="00635E4D">
        <w:rPr>
          <w:rFonts w:ascii="Arial" w:hAnsi="Arial" w:cs="Arial"/>
        </w:rPr>
        <w:t>........................... 20</w:t>
      </w:r>
      <w:r w:rsidR="00335A30" w:rsidRPr="00635E4D">
        <w:rPr>
          <w:rFonts w:ascii="Arial" w:hAnsi="Arial" w:cs="Arial"/>
        </w:rPr>
        <w:t>20</w:t>
      </w:r>
    </w:p>
    <w:p w:rsidR="003F0C3B" w:rsidRPr="00635E4D" w:rsidRDefault="003F0C3B" w:rsidP="003F0C3B">
      <w:pPr>
        <w:rPr>
          <w:rFonts w:ascii="Arial" w:hAnsi="Arial" w:cs="Arial"/>
        </w:rPr>
      </w:pPr>
    </w:p>
    <w:p w:rsidR="00E25BD3" w:rsidRPr="00982595" w:rsidRDefault="003F0C3B" w:rsidP="003F0C3B">
      <w:pPr>
        <w:rPr>
          <w:rFonts w:ascii="Arial" w:hAnsi="Arial" w:cs="Arial"/>
          <w:b/>
        </w:rPr>
      </w:pPr>
      <w:r w:rsidRPr="00982595">
        <w:rPr>
          <w:rFonts w:ascii="Arial" w:hAnsi="Arial" w:cs="Arial"/>
          <w:b/>
        </w:rPr>
        <w:t>Signature de l’autorité proposante</w:t>
      </w:r>
    </w:p>
    <w:p w:rsidR="00E25BD3" w:rsidRDefault="00E25BD3" w:rsidP="003F0C3B">
      <w:pPr>
        <w:rPr>
          <w:rFonts w:ascii="Arial" w:hAnsi="Arial" w:cs="Arial"/>
        </w:rPr>
      </w:pPr>
    </w:p>
    <w:p w:rsidR="00635E4D" w:rsidRPr="00635E4D" w:rsidRDefault="00635E4D" w:rsidP="003F0C3B">
      <w:pPr>
        <w:rPr>
          <w:rFonts w:ascii="Arial" w:hAnsi="Arial" w:cs="Arial"/>
        </w:rPr>
      </w:pPr>
    </w:p>
    <w:p w:rsidR="00130B2D" w:rsidRPr="00635E4D" w:rsidRDefault="00EB50CC" w:rsidP="00EB50CC">
      <w:pPr>
        <w:jc w:val="center"/>
        <w:rPr>
          <w:rFonts w:ascii="Arial" w:hAnsi="Arial" w:cs="Arial"/>
        </w:rPr>
      </w:pPr>
      <w:r w:rsidRPr="00635E4D">
        <w:rPr>
          <w:rFonts w:ascii="Arial" w:hAnsi="Arial" w:cs="Arial"/>
        </w:rPr>
        <w:t>------------</w:t>
      </w:r>
    </w:p>
    <w:p w:rsidR="00E25BD3" w:rsidRPr="00635E4D" w:rsidRDefault="00E25BD3" w:rsidP="003F0C3B">
      <w:pPr>
        <w:rPr>
          <w:rFonts w:ascii="Arial" w:hAnsi="Arial" w:cs="Arial"/>
        </w:rPr>
      </w:pPr>
    </w:p>
    <w:p w:rsidR="003F0C3B" w:rsidRPr="00635E4D" w:rsidRDefault="003F0C3B" w:rsidP="003F0C3B">
      <w:pPr>
        <w:rPr>
          <w:rFonts w:ascii="Arial" w:hAnsi="Arial" w:cs="Arial"/>
        </w:rPr>
      </w:pPr>
      <w:r w:rsidRPr="00635E4D">
        <w:rPr>
          <w:rFonts w:ascii="Arial" w:hAnsi="Arial" w:cs="Arial"/>
        </w:rPr>
        <w:t>Présentation du projet (en quelques lignes) : thème, enjeux…</w:t>
      </w:r>
    </w:p>
    <w:p w:rsidR="00F66BC6" w:rsidRPr="00635E4D" w:rsidRDefault="00F66BC6" w:rsidP="003F0C3B">
      <w:pPr>
        <w:rPr>
          <w:rFonts w:ascii="Arial" w:hAnsi="Arial" w:cs="Arial"/>
        </w:rPr>
      </w:pPr>
    </w:p>
    <w:p w:rsidR="00F66BC6" w:rsidRPr="00635E4D" w:rsidRDefault="00F66BC6" w:rsidP="00F66BC6">
      <w:pPr>
        <w:rPr>
          <w:rFonts w:ascii="Arial" w:hAnsi="Arial" w:cs="Arial"/>
        </w:rPr>
      </w:pPr>
      <w:r w:rsidRPr="00635E4D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635E4D">
        <w:rPr>
          <w:rFonts w:ascii="Arial" w:hAnsi="Arial" w:cs="Arial"/>
        </w:rPr>
        <w:t>…</w:t>
      </w:r>
      <w:r w:rsidRPr="00635E4D">
        <w:rPr>
          <w:rFonts w:ascii="Arial" w:hAnsi="Arial" w:cs="Arial"/>
        </w:rPr>
        <w:t>………………………………………………………………………………………………</w:t>
      </w:r>
    </w:p>
    <w:p w:rsidR="00F66BC6" w:rsidRPr="00635E4D" w:rsidRDefault="00F66BC6" w:rsidP="00F66BC6">
      <w:pPr>
        <w:rPr>
          <w:rFonts w:ascii="Arial" w:hAnsi="Arial" w:cs="Arial"/>
        </w:rPr>
      </w:pPr>
    </w:p>
    <w:p w:rsidR="00E25BD3" w:rsidRPr="00635E4D" w:rsidRDefault="00E25BD3" w:rsidP="00F66BC6">
      <w:pPr>
        <w:rPr>
          <w:rFonts w:ascii="Arial" w:hAnsi="Arial" w:cs="Arial"/>
        </w:rPr>
      </w:pPr>
      <w:r w:rsidRPr="00635E4D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E25BD3" w:rsidRPr="00635E4D" w:rsidRDefault="00E25BD3" w:rsidP="00F66BC6">
      <w:pPr>
        <w:rPr>
          <w:rFonts w:ascii="Arial" w:hAnsi="Arial" w:cs="Arial"/>
        </w:rPr>
      </w:pPr>
      <w:r w:rsidRPr="00635E4D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E25BD3" w:rsidRPr="00635E4D" w:rsidRDefault="00E25BD3" w:rsidP="00F66BC6">
      <w:pPr>
        <w:rPr>
          <w:rFonts w:ascii="Arial" w:hAnsi="Arial" w:cs="Arial"/>
        </w:rPr>
      </w:pPr>
    </w:p>
    <w:p w:rsidR="00635E4D" w:rsidRDefault="00E25BD3" w:rsidP="00F66BC6">
      <w:pPr>
        <w:rPr>
          <w:rFonts w:ascii="Arial" w:hAnsi="Arial" w:cs="Arial"/>
        </w:rPr>
      </w:pPr>
      <w:r w:rsidRPr="00635E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5E4D" w:rsidRDefault="00635E4D" w:rsidP="00F66BC6">
      <w:pPr>
        <w:rPr>
          <w:rFonts w:ascii="Arial" w:hAnsi="Arial" w:cs="Arial"/>
        </w:rPr>
      </w:pPr>
    </w:p>
    <w:p w:rsidR="00E25BD3" w:rsidRDefault="00E25BD3" w:rsidP="00F66BC6">
      <w:pPr>
        <w:rPr>
          <w:rFonts w:ascii="Arial" w:hAnsi="Arial" w:cs="Arial"/>
        </w:rPr>
      </w:pPr>
      <w:r w:rsidRPr="00635E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5E4D" w:rsidRPr="00635E4D" w:rsidRDefault="00635E4D" w:rsidP="00F66BC6">
      <w:pPr>
        <w:rPr>
          <w:rFonts w:ascii="Arial" w:hAnsi="Arial" w:cs="Arial"/>
        </w:rPr>
      </w:pPr>
    </w:p>
    <w:p w:rsidR="00E25BD3" w:rsidRPr="00635E4D" w:rsidRDefault="00E25BD3" w:rsidP="00F66BC6">
      <w:pPr>
        <w:rPr>
          <w:rFonts w:ascii="Arial" w:hAnsi="Arial" w:cs="Arial"/>
        </w:rPr>
      </w:pPr>
      <w:r w:rsidRPr="00635E4D"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  <w:r w:rsidR="00635E4D">
        <w:rPr>
          <w:rFonts w:ascii="Arial" w:hAnsi="Arial" w:cs="Arial"/>
        </w:rPr>
        <w:t>…………………………………………………………………………………</w:t>
      </w:r>
    </w:p>
    <w:p w:rsidR="00E25BD3" w:rsidRPr="00635E4D" w:rsidRDefault="00E25BD3" w:rsidP="00F66BC6">
      <w:pPr>
        <w:rPr>
          <w:rFonts w:ascii="Arial" w:hAnsi="Arial" w:cs="Arial"/>
        </w:rPr>
      </w:pPr>
    </w:p>
    <w:p w:rsidR="007C717F" w:rsidRPr="00635E4D" w:rsidRDefault="007C717F" w:rsidP="003F0C3B">
      <w:pPr>
        <w:rPr>
          <w:rFonts w:ascii="Arial" w:hAnsi="Arial" w:cs="Arial"/>
        </w:rPr>
      </w:pPr>
    </w:p>
    <w:p w:rsidR="003F0C3B" w:rsidRPr="00635E4D" w:rsidRDefault="003F0C3B" w:rsidP="003F0C3B">
      <w:pPr>
        <w:rPr>
          <w:rFonts w:ascii="Arial" w:hAnsi="Arial" w:cs="Arial"/>
        </w:rPr>
      </w:pPr>
      <w:r w:rsidRPr="00635E4D">
        <w:rPr>
          <w:rFonts w:ascii="Arial" w:hAnsi="Arial" w:cs="Arial"/>
        </w:rPr>
        <w:t>Les acteurs :</w:t>
      </w:r>
    </w:p>
    <w:p w:rsidR="00E25BD3" w:rsidRPr="00635E4D" w:rsidRDefault="00E25BD3" w:rsidP="003F0C3B">
      <w:pPr>
        <w:rPr>
          <w:rFonts w:ascii="Arial" w:hAnsi="Arial" w:cs="Arial"/>
        </w:rPr>
      </w:pPr>
    </w:p>
    <w:p w:rsidR="00E25BD3" w:rsidRPr="00635E4D" w:rsidRDefault="00E25BD3" w:rsidP="003F0C3B">
      <w:pPr>
        <w:rPr>
          <w:rFonts w:ascii="Arial" w:hAnsi="Arial" w:cs="Arial"/>
        </w:rPr>
      </w:pPr>
    </w:p>
    <w:p w:rsidR="00635E4D" w:rsidRDefault="00F66BC6" w:rsidP="00F66BC6">
      <w:pPr>
        <w:rPr>
          <w:rFonts w:ascii="Arial" w:hAnsi="Arial" w:cs="Arial"/>
        </w:rPr>
      </w:pPr>
      <w:r w:rsidRPr="00635E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5E4D" w:rsidRDefault="00635E4D" w:rsidP="00F66BC6">
      <w:pPr>
        <w:rPr>
          <w:rFonts w:ascii="Arial" w:hAnsi="Arial" w:cs="Arial"/>
        </w:rPr>
      </w:pPr>
    </w:p>
    <w:p w:rsidR="00635E4D" w:rsidRPr="00635E4D" w:rsidRDefault="00635E4D" w:rsidP="00635E4D">
      <w:pPr>
        <w:rPr>
          <w:rFonts w:ascii="Arial" w:hAnsi="Arial" w:cs="Arial"/>
        </w:rPr>
      </w:pPr>
      <w:r w:rsidRPr="00635E4D"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E25BD3" w:rsidRPr="00635E4D" w:rsidRDefault="00E25BD3" w:rsidP="00F66BC6">
      <w:pPr>
        <w:rPr>
          <w:rFonts w:ascii="Arial" w:hAnsi="Arial" w:cs="Arial"/>
        </w:rPr>
      </w:pPr>
    </w:p>
    <w:p w:rsidR="00E25BD3" w:rsidRDefault="00E25BD3" w:rsidP="00F66BC6">
      <w:pPr>
        <w:rPr>
          <w:rFonts w:ascii="Arial" w:hAnsi="Arial" w:cs="Arial"/>
        </w:rPr>
      </w:pPr>
    </w:p>
    <w:p w:rsidR="003D32BB" w:rsidRDefault="003D32BB" w:rsidP="00F66BC6">
      <w:pPr>
        <w:rPr>
          <w:rFonts w:ascii="Arial" w:hAnsi="Arial" w:cs="Arial"/>
        </w:rPr>
      </w:pPr>
    </w:p>
    <w:p w:rsidR="003D32BB" w:rsidRDefault="003D32BB" w:rsidP="00F66BC6">
      <w:pPr>
        <w:rPr>
          <w:rFonts w:ascii="Arial" w:hAnsi="Arial" w:cs="Arial"/>
        </w:rPr>
      </w:pPr>
    </w:p>
    <w:p w:rsidR="003D32BB" w:rsidRDefault="003D32BB" w:rsidP="00F66BC6">
      <w:pPr>
        <w:rPr>
          <w:rFonts w:ascii="Arial" w:hAnsi="Arial" w:cs="Arial"/>
        </w:rPr>
      </w:pPr>
    </w:p>
    <w:p w:rsidR="003D32BB" w:rsidRDefault="003D32BB" w:rsidP="00F66BC6">
      <w:pPr>
        <w:rPr>
          <w:rFonts w:ascii="Arial" w:hAnsi="Arial" w:cs="Arial"/>
        </w:rPr>
      </w:pPr>
    </w:p>
    <w:p w:rsidR="003D32BB" w:rsidRDefault="003D32BB" w:rsidP="00F66BC6">
      <w:pPr>
        <w:rPr>
          <w:rFonts w:ascii="Arial" w:hAnsi="Arial" w:cs="Arial"/>
        </w:rPr>
      </w:pPr>
    </w:p>
    <w:p w:rsidR="003D32BB" w:rsidRDefault="003D32BB" w:rsidP="00F66BC6">
      <w:pPr>
        <w:rPr>
          <w:rFonts w:ascii="Arial" w:hAnsi="Arial" w:cs="Arial"/>
        </w:rPr>
      </w:pPr>
    </w:p>
    <w:p w:rsidR="003D32BB" w:rsidRDefault="003D32BB" w:rsidP="00F66BC6">
      <w:pPr>
        <w:rPr>
          <w:rFonts w:ascii="Arial" w:hAnsi="Arial" w:cs="Arial"/>
        </w:rPr>
      </w:pPr>
    </w:p>
    <w:p w:rsidR="003D32BB" w:rsidRDefault="003D32BB" w:rsidP="00F66BC6">
      <w:pPr>
        <w:rPr>
          <w:rFonts w:ascii="Arial" w:hAnsi="Arial" w:cs="Arial"/>
        </w:rPr>
      </w:pPr>
    </w:p>
    <w:p w:rsidR="003D32BB" w:rsidRPr="00635E4D" w:rsidRDefault="003D32BB" w:rsidP="00F66BC6">
      <w:pPr>
        <w:rPr>
          <w:rFonts w:ascii="Arial" w:hAnsi="Arial" w:cs="Arial"/>
        </w:rPr>
      </w:pPr>
    </w:p>
    <w:p w:rsidR="003F0C3B" w:rsidRPr="00635E4D" w:rsidRDefault="003F0C3B" w:rsidP="00F66BC6">
      <w:pPr>
        <w:rPr>
          <w:rFonts w:ascii="Arial" w:hAnsi="Arial" w:cs="Arial"/>
        </w:rPr>
      </w:pPr>
      <w:r w:rsidRPr="00635E4D">
        <w:rPr>
          <w:rFonts w:ascii="Arial" w:hAnsi="Arial" w:cs="Arial"/>
        </w:rPr>
        <w:t>Nom de la classe en précisant le nombre de personnes impliquées.</w:t>
      </w:r>
    </w:p>
    <w:p w:rsidR="00F66BC6" w:rsidRPr="00635E4D" w:rsidRDefault="00F66BC6" w:rsidP="00F66BC6">
      <w:pPr>
        <w:pStyle w:val="Paragraphedeliste"/>
        <w:rPr>
          <w:rFonts w:ascii="Arial" w:hAnsi="Arial" w:cs="Arial"/>
        </w:rPr>
      </w:pPr>
    </w:p>
    <w:p w:rsidR="00F66BC6" w:rsidRDefault="00F66BC6" w:rsidP="00F66BC6">
      <w:pPr>
        <w:rPr>
          <w:rFonts w:ascii="Arial" w:hAnsi="Arial" w:cs="Arial"/>
        </w:rPr>
      </w:pPr>
      <w:r w:rsidRPr="00635E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2BB" w:rsidRPr="00635E4D" w:rsidRDefault="003D32BB" w:rsidP="00F66BC6">
      <w:pPr>
        <w:rPr>
          <w:rFonts w:ascii="Arial" w:hAnsi="Arial" w:cs="Arial"/>
        </w:rPr>
      </w:pPr>
    </w:p>
    <w:p w:rsidR="00130B2D" w:rsidRDefault="00130B2D" w:rsidP="00130B2D">
      <w:pPr>
        <w:jc w:val="center"/>
        <w:rPr>
          <w:rFonts w:ascii="Arial" w:hAnsi="Arial" w:cs="Arial"/>
        </w:rPr>
      </w:pPr>
      <w:bookmarkStart w:id="0" w:name="_GoBack"/>
      <w:bookmarkEnd w:id="0"/>
    </w:p>
    <w:p w:rsidR="003D32BB" w:rsidRPr="00635E4D" w:rsidRDefault="003D32BB" w:rsidP="00130B2D">
      <w:pPr>
        <w:jc w:val="center"/>
        <w:rPr>
          <w:rFonts w:ascii="Arial" w:hAnsi="Arial" w:cs="Arial"/>
        </w:rPr>
      </w:pPr>
    </w:p>
    <w:p w:rsidR="003F0C3B" w:rsidRPr="00635E4D" w:rsidRDefault="003F0C3B" w:rsidP="003F0C3B">
      <w:pPr>
        <w:rPr>
          <w:rFonts w:ascii="Arial" w:hAnsi="Arial" w:cs="Arial"/>
        </w:rPr>
      </w:pPr>
      <w:r w:rsidRPr="00635E4D">
        <w:rPr>
          <w:rFonts w:ascii="Arial" w:hAnsi="Arial" w:cs="Arial"/>
        </w:rPr>
        <w:t>Analyse du projet : récapitulatif de (ou des) action(s) menée(s), déroulement, date(s) …</w:t>
      </w:r>
    </w:p>
    <w:p w:rsidR="00F66BC6" w:rsidRPr="00635E4D" w:rsidRDefault="00F66BC6" w:rsidP="003F0C3B">
      <w:pPr>
        <w:rPr>
          <w:rFonts w:ascii="Arial" w:hAnsi="Arial" w:cs="Arial"/>
        </w:rPr>
      </w:pPr>
    </w:p>
    <w:p w:rsidR="00F66BC6" w:rsidRDefault="00F66BC6" w:rsidP="00F66BC6">
      <w:pPr>
        <w:rPr>
          <w:rFonts w:ascii="Arial" w:hAnsi="Arial" w:cs="Arial"/>
        </w:rPr>
      </w:pPr>
      <w:r w:rsidRPr="00635E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2BB" w:rsidRPr="00635E4D" w:rsidRDefault="003D32BB" w:rsidP="00F66BC6">
      <w:pPr>
        <w:rPr>
          <w:rFonts w:ascii="Arial" w:hAnsi="Arial" w:cs="Arial"/>
        </w:rPr>
      </w:pPr>
    </w:p>
    <w:p w:rsidR="00E25BD3" w:rsidRDefault="00F66BC6" w:rsidP="00F66BC6">
      <w:pPr>
        <w:rPr>
          <w:rFonts w:ascii="Arial" w:hAnsi="Arial" w:cs="Arial"/>
        </w:rPr>
      </w:pPr>
      <w:r w:rsidRPr="00635E4D"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  <w:r w:rsidR="00E25BD3" w:rsidRPr="00635E4D">
        <w:rPr>
          <w:rFonts w:ascii="Arial" w:hAnsi="Arial" w:cs="Arial"/>
        </w:rPr>
        <w:t>…………………………………………………………………………………</w:t>
      </w:r>
    </w:p>
    <w:p w:rsidR="003D32BB" w:rsidRPr="00635E4D" w:rsidRDefault="003D32BB" w:rsidP="00F66BC6">
      <w:pPr>
        <w:rPr>
          <w:rFonts w:ascii="Arial" w:hAnsi="Arial" w:cs="Arial"/>
        </w:rPr>
      </w:pPr>
    </w:p>
    <w:p w:rsidR="00E25BD3" w:rsidRDefault="00E25BD3" w:rsidP="00F66BC6">
      <w:pPr>
        <w:rPr>
          <w:rFonts w:ascii="Arial" w:hAnsi="Arial" w:cs="Arial"/>
        </w:rPr>
      </w:pPr>
      <w:r w:rsidRPr="00635E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2BB" w:rsidRPr="00635E4D" w:rsidRDefault="003D32BB" w:rsidP="00F66BC6">
      <w:pPr>
        <w:rPr>
          <w:rFonts w:ascii="Arial" w:hAnsi="Arial" w:cs="Arial"/>
        </w:rPr>
      </w:pPr>
    </w:p>
    <w:p w:rsidR="00E25BD3" w:rsidRPr="00635E4D" w:rsidRDefault="00E25BD3" w:rsidP="00F66BC6">
      <w:pPr>
        <w:rPr>
          <w:rFonts w:ascii="Arial" w:hAnsi="Arial" w:cs="Arial"/>
        </w:rPr>
      </w:pPr>
      <w:r w:rsidRPr="00635E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5BD3" w:rsidRPr="00635E4D" w:rsidRDefault="00E25BD3" w:rsidP="00F66BC6">
      <w:pPr>
        <w:rPr>
          <w:rFonts w:ascii="Arial" w:hAnsi="Arial" w:cs="Arial"/>
        </w:rPr>
      </w:pPr>
    </w:p>
    <w:p w:rsidR="00E25BD3" w:rsidRPr="00635E4D" w:rsidRDefault="00E25BD3" w:rsidP="00F66BC6">
      <w:pPr>
        <w:rPr>
          <w:rFonts w:ascii="Arial" w:hAnsi="Arial" w:cs="Arial"/>
        </w:rPr>
      </w:pPr>
      <w:r w:rsidRPr="00635E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5BD3" w:rsidRPr="00635E4D" w:rsidRDefault="00E25BD3" w:rsidP="00F66BC6">
      <w:pPr>
        <w:rPr>
          <w:rFonts w:ascii="Arial" w:hAnsi="Arial" w:cs="Arial"/>
        </w:rPr>
      </w:pPr>
    </w:p>
    <w:p w:rsidR="00E25BD3" w:rsidRPr="00635E4D" w:rsidRDefault="00E25BD3" w:rsidP="00F66BC6">
      <w:pPr>
        <w:rPr>
          <w:rFonts w:ascii="Arial" w:hAnsi="Arial" w:cs="Arial"/>
        </w:rPr>
      </w:pPr>
      <w:r w:rsidRPr="00635E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BC6" w:rsidRPr="00635E4D" w:rsidRDefault="00F66BC6" w:rsidP="003F0C3B">
      <w:pPr>
        <w:rPr>
          <w:rFonts w:ascii="Arial" w:hAnsi="Arial" w:cs="Arial"/>
        </w:rPr>
      </w:pPr>
    </w:p>
    <w:p w:rsidR="00E25BD3" w:rsidRPr="00635E4D" w:rsidRDefault="00E25BD3" w:rsidP="003F0C3B">
      <w:pPr>
        <w:rPr>
          <w:rFonts w:ascii="Arial" w:hAnsi="Arial" w:cs="Arial"/>
        </w:rPr>
      </w:pPr>
    </w:p>
    <w:p w:rsidR="00E25BD3" w:rsidRPr="00635E4D" w:rsidRDefault="003F0C3B" w:rsidP="003F0C3B">
      <w:pPr>
        <w:rPr>
          <w:rFonts w:ascii="Arial" w:hAnsi="Arial" w:cs="Arial"/>
        </w:rPr>
      </w:pPr>
      <w:r w:rsidRPr="00635E4D">
        <w:rPr>
          <w:rFonts w:ascii="Arial" w:hAnsi="Arial" w:cs="Arial"/>
        </w:rPr>
        <w:t>Appréciation et évaluation : quel en a été le résultat ?</w:t>
      </w:r>
    </w:p>
    <w:p w:rsidR="003F0C3B" w:rsidRPr="00635E4D" w:rsidRDefault="003F0C3B" w:rsidP="003F0C3B">
      <w:pPr>
        <w:rPr>
          <w:rFonts w:ascii="Arial" w:hAnsi="Arial" w:cs="Arial"/>
        </w:rPr>
      </w:pPr>
      <w:r w:rsidRPr="00635E4D">
        <w:rPr>
          <w:rFonts w:ascii="Arial" w:hAnsi="Arial" w:cs="Arial"/>
        </w:rPr>
        <w:t>(Joindre en annexe tous les documents (articles de presse, avis du ou des bénéficiaires ou témoins, travaux réalisés, photos…)</w:t>
      </w:r>
    </w:p>
    <w:p w:rsidR="00F66BC6" w:rsidRPr="00635E4D" w:rsidRDefault="00F66BC6" w:rsidP="003F0C3B">
      <w:pPr>
        <w:rPr>
          <w:rFonts w:ascii="Arial" w:hAnsi="Arial" w:cs="Arial"/>
        </w:rPr>
      </w:pPr>
    </w:p>
    <w:p w:rsidR="003D32BB" w:rsidRDefault="00F66BC6" w:rsidP="00F66BC6">
      <w:pPr>
        <w:rPr>
          <w:rFonts w:ascii="Arial" w:hAnsi="Arial" w:cs="Arial"/>
        </w:rPr>
      </w:pPr>
      <w:r w:rsidRPr="00635E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2BB" w:rsidRDefault="003D32BB" w:rsidP="00F66BC6">
      <w:pPr>
        <w:rPr>
          <w:rFonts w:ascii="Arial" w:hAnsi="Arial" w:cs="Arial"/>
        </w:rPr>
      </w:pPr>
    </w:p>
    <w:p w:rsidR="00F66BC6" w:rsidRPr="00635E4D" w:rsidRDefault="00F66BC6" w:rsidP="00F66BC6">
      <w:pPr>
        <w:rPr>
          <w:rFonts w:ascii="Arial" w:hAnsi="Arial" w:cs="Arial"/>
        </w:rPr>
      </w:pPr>
      <w:r w:rsidRPr="00635E4D">
        <w:rPr>
          <w:rFonts w:ascii="Arial" w:hAnsi="Arial" w:cs="Arial"/>
        </w:rPr>
        <w:t>………………………………………………………………………………………………………………………………..…………………………………………………………………………………</w:t>
      </w:r>
      <w:r w:rsidR="007E159F">
        <w:rPr>
          <w:rFonts w:ascii="Arial" w:hAnsi="Arial" w:cs="Arial"/>
        </w:rPr>
        <w:t>.</w:t>
      </w:r>
    </w:p>
    <w:p w:rsidR="00E25BD3" w:rsidRPr="00635E4D" w:rsidRDefault="00E25BD3" w:rsidP="00F66BC6">
      <w:pPr>
        <w:rPr>
          <w:rFonts w:ascii="Arial" w:hAnsi="Arial" w:cs="Arial"/>
        </w:rPr>
      </w:pPr>
    </w:p>
    <w:p w:rsidR="00E25BD3" w:rsidRPr="00635E4D" w:rsidRDefault="00E25BD3" w:rsidP="00F66BC6">
      <w:pPr>
        <w:rPr>
          <w:rFonts w:ascii="Arial" w:hAnsi="Arial" w:cs="Arial"/>
        </w:rPr>
      </w:pPr>
      <w:r w:rsidRPr="00635E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5BD3" w:rsidRPr="00635E4D" w:rsidRDefault="00E25BD3" w:rsidP="00F66BC6">
      <w:pPr>
        <w:rPr>
          <w:rFonts w:ascii="Arial" w:hAnsi="Arial" w:cs="Arial"/>
        </w:rPr>
      </w:pPr>
    </w:p>
    <w:p w:rsidR="00E25BD3" w:rsidRPr="00635E4D" w:rsidRDefault="00E25BD3" w:rsidP="00F66BC6">
      <w:pPr>
        <w:rPr>
          <w:rFonts w:ascii="Arial" w:hAnsi="Arial" w:cs="Arial"/>
        </w:rPr>
      </w:pPr>
      <w:r w:rsidRPr="00635E4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17F" w:rsidRPr="00635E4D" w:rsidRDefault="007C717F" w:rsidP="007C717F">
      <w:pPr>
        <w:rPr>
          <w:rFonts w:ascii="Arial" w:hAnsi="Arial" w:cs="Arial"/>
          <w:i/>
        </w:rPr>
      </w:pPr>
    </w:p>
    <w:p w:rsidR="00130B2D" w:rsidRPr="00635E4D" w:rsidRDefault="00130B2D" w:rsidP="00130B2D">
      <w:pPr>
        <w:jc w:val="center"/>
        <w:rPr>
          <w:rFonts w:ascii="Arial" w:hAnsi="Arial" w:cs="Arial"/>
        </w:rPr>
      </w:pPr>
    </w:p>
    <w:sectPr w:rsidR="00130B2D" w:rsidRPr="00635E4D" w:rsidSect="00130B2D">
      <w:footerReference w:type="default" r:id="rId9"/>
      <w:pgSz w:w="11900" w:h="16840"/>
      <w:pgMar w:top="541" w:right="1134" w:bottom="284" w:left="1134" w:header="357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B5D" w:rsidRDefault="000B1B5D" w:rsidP="00B9087D">
      <w:r>
        <w:separator/>
      </w:r>
    </w:p>
  </w:endnote>
  <w:endnote w:type="continuationSeparator" w:id="0">
    <w:p w:rsidR="000B1B5D" w:rsidRDefault="000B1B5D" w:rsidP="00B9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F" w:rsidRDefault="007C717F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982595">
      <w:rPr>
        <w:noProof/>
      </w:rPr>
      <w:t>3</w:t>
    </w:r>
    <w:r>
      <w:fldChar w:fldCharType="end"/>
    </w:r>
  </w:p>
  <w:p w:rsidR="007C717F" w:rsidRDefault="007C71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B5D" w:rsidRDefault="000B1B5D" w:rsidP="00B9087D">
      <w:r>
        <w:separator/>
      </w:r>
    </w:p>
  </w:footnote>
  <w:footnote w:type="continuationSeparator" w:id="0">
    <w:p w:rsidR="000B1B5D" w:rsidRDefault="000B1B5D" w:rsidP="00B90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D7B93"/>
    <w:multiLevelType w:val="hybridMultilevel"/>
    <w:tmpl w:val="A2A65914"/>
    <w:lvl w:ilvl="0" w:tplc="73E6CAB2">
      <w:start w:val="20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F651C"/>
    <w:multiLevelType w:val="hybridMultilevel"/>
    <w:tmpl w:val="D61474F4"/>
    <w:lvl w:ilvl="0" w:tplc="0568DAB4">
      <w:start w:val="20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75530"/>
    <w:multiLevelType w:val="hybridMultilevel"/>
    <w:tmpl w:val="4EAA24DC"/>
    <w:lvl w:ilvl="0" w:tplc="4D8435F4">
      <w:start w:val="20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oNotDisplayPageBoundaries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C4"/>
    <w:rsid w:val="00015689"/>
    <w:rsid w:val="000B1B5D"/>
    <w:rsid w:val="000D7605"/>
    <w:rsid w:val="000F7ABA"/>
    <w:rsid w:val="00123281"/>
    <w:rsid w:val="00130B2D"/>
    <w:rsid w:val="001A6739"/>
    <w:rsid w:val="002135BD"/>
    <w:rsid w:val="00254122"/>
    <w:rsid w:val="002D5808"/>
    <w:rsid w:val="002D7E7C"/>
    <w:rsid w:val="002E799D"/>
    <w:rsid w:val="002F32AD"/>
    <w:rsid w:val="00335A30"/>
    <w:rsid w:val="00335EB2"/>
    <w:rsid w:val="003564B6"/>
    <w:rsid w:val="0036446F"/>
    <w:rsid w:val="003D32BB"/>
    <w:rsid w:val="003F0C3B"/>
    <w:rsid w:val="003F5089"/>
    <w:rsid w:val="00406EC4"/>
    <w:rsid w:val="00425646"/>
    <w:rsid w:val="00635E4D"/>
    <w:rsid w:val="0068658F"/>
    <w:rsid w:val="007A03B5"/>
    <w:rsid w:val="007C4541"/>
    <w:rsid w:val="007C717F"/>
    <w:rsid w:val="007E159F"/>
    <w:rsid w:val="00800CBF"/>
    <w:rsid w:val="0086601D"/>
    <w:rsid w:val="00871A5A"/>
    <w:rsid w:val="00875518"/>
    <w:rsid w:val="008946DC"/>
    <w:rsid w:val="008E4554"/>
    <w:rsid w:val="008F1715"/>
    <w:rsid w:val="00982595"/>
    <w:rsid w:val="009F19A5"/>
    <w:rsid w:val="00A208F3"/>
    <w:rsid w:val="00A611D3"/>
    <w:rsid w:val="00AE44EB"/>
    <w:rsid w:val="00B1050A"/>
    <w:rsid w:val="00B12020"/>
    <w:rsid w:val="00B466FB"/>
    <w:rsid w:val="00B64FC2"/>
    <w:rsid w:val="00B9087D"/>
    <w:rsid w:val="00D171DD"/>
    <w:rsid w:val="00D74953"/>
    <w:rsid w:val="00D93311"/>
    <w:rsid w:val="00DA2C51"/>
    <w:rsid w:val="00E24F9E"/>
    <w:rsid w:val="00E25BD3"/>
    <w:rsid w:val="00E907DA"/>
    <w:rsid w:val="00EA1239"/>
    <w:rsid w:val="00EA7127"/>
    <w:rsid w:val="00EB50CC"/>
    <w:rsid w:val="00F65616"/>
    <w:rsid w:val="00F66BC6"/>
    <w:rsid w:val="00F95525"/>
    <w:rsid w:val="00FC27C5"/>
    <w:rsid w:val="00FD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EF70AF-8735-4E08-B21D-3D052CB8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D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67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A6739"/>
    <w:rPr>
      <w:rFonts w:ascii="Lucida Grande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3F0C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087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9087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908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9087D"/>
    <w:rPr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35A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esktop\Dossier%20prix%20de%20l'&#233;ducation%20citoyenne%20en%204%20pag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01D4B1-CEE0-478A-8706-72EF709B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Dossier prix de l'éducation citoyenne en 4 pages.dotx</Template>
  <TotalTime>17</TotalTime>
  <Pages>3</Pages>
  <Words>123</Words>
  <Characters>2305</Characters>
  <Application>Microsoft Office Word</Application>
  <DocSecurity>0</DocSecurity>
  <Lines>19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</vt:lpstr>
    </vt:vector>
  </TitlesOfParts>
  <Company>Image Plus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</dc:title>
  <dc:subject>PEC départemental</dc:subject>
  <dc:creator>Lionel BTN</dc:creator>
  <cp:keywords/>
  <cp:lastModifiedBy>Utilisateur Windows</cp:lastModifiedBy>
  <cp:revision>7</cp:revision>
  <cp:lastPrinted>2019-01-21T09:34:00Z</cp:lastPrinted>
  <dcterms:created xsi:type="dcterms:W3CDTF">2019-10-04T09:06:00Z</dcterms:created>
  <dcterms:modified xsi:type="dcterms:W3CDTF">2019-10-07T08:36:00Z</dcterms:modified>
</cp:coreProperties>
</file>